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8794"/>
      </w:tblGrid>
      <w:tr w:rsidR="00E9385E" w:rsidTr="007E5222">
        <w:trPr>
          <w:trHeight w:val="1839"/>
        </w:trPr>
        <w:tc>
          <w:tcPr>
            <w:tcW w:w="8794" w:type="dxa"/>
          </w:tcPr>
          <w:p w:rsidR="00E9385E" w:rsidRDefault="00E9385E" w:rsidP="00E9385E">
            <w:pPr>
              <w:pStyle w:val="NoSpacing"/>
            </w:pPr>
            <w:bookmarkStart w:id="0" w:name="_GoBack"/>
            <w:bookmarkEnd w:id="0"/>
            <w:r>
              <w:rPr>
                <w:noProof/>
                <w:lang w:eastAsia="en-NZ"/>
              </w:rPr>
              <w:t xml:space="preserve"> </w:t>
            </w:r>
            <w:r>
              <w:rPr>
                <w:noProof/>
                <w:lang w:eastAsia="en-NZ"/>
              </w:rPr>
              <w:drawing>
                <wp:anchor distT="0" distB="0" distL="114300" distR="114300" simplePos="0" relativeHeight="251661312" behindDoc="0" locked="0" layoutInCell="1" allowOverlap="1">
                  <wp:simplePos x="0" y="0"/>
                  <wp:positionH relativeFrom="margin">
                    <wp:posOffset>1670050</wp:posOffset>
                  </wp:positionH>
                  <wp:positionV relativeFrom="page">
                    <wp:posOffset>6350</wp:posOffset>
                  </wp:positionV>
                  <wp:extent cx="4362450" cy="1079500"/>
                  <wp:effectExtent l="19050" t="0" r="0" b="0"/>
                  <wp:wrapTopAndBottom/>
                  <wp:docPr id="1" name="Picture 0" descr="m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cmyk.eps"/>
                          <pic:cNvPicPr/>
                        </pic:nvPicPr>
                        <pic:blipFill>
                          <a:blip r:embed="rId7" cstate="print"/>
                          <a:stretch>
                            <a:fillRect/>
                          </a:stretch>
                        </pic:blipFill>
                        <pic:spPr>
                          <a:xfrm>
                            <a:off x="0" y="0"/>
                            <a:ext cx="4362450" cy="1079500"/>
                          </a:xfrm>
                          <a:prstGeom prst="rect">
                            <a:avLst/>
                          </a:prstGeom>
                        </pic:spPr>
                      </pic:pic>
                    </a:graphicData>
                  </a:graphic>
                </wp:anchor>
              </w:drawing>
            </w:r>
          </w:p>
        </w:tc>
      </w:tr>
      <w:tr w:rsidR="00E9385E" w:rsidTr="00C42510">
        <w:trPr>
          <w:trHeight w:val="2581"/>
        </w:trPr>
        <w:tc>
          <w:tcPr>
            <w:tcW w:w="8794" w:type="dxa"/>
          </w:tcPr>
          <w:tbl>
            <w:tblPr>
              <w:tblStyle w:val="TableGrid"/>
              <w:tblpPr w:leftFromText="180" w:rightFromText="180" w:vertAnchor="text" w:horzAnchor="margin" w:tblpXSpec="center" w:tblpY="-228"/>
              <w:tblOverlap w:val="never"/>
              <w:tblW w:w="7022" w:type="dxa"/>
              <w:jc w:val="center"/>
              <w:tblCellSpacing w:w="11"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7022"/>
            </w:tblGrid>
            <w:tr w:rsidR="00E9385E" w:rsidTr="00C42510">
              <w:trPr>
                <w:trHeight w:val="1074"/>
                <w:tblCellSpacing w:w="11" w:type="dxa"/>
                <w:jc w:val="center"/>
              </w:trPr>
              <w:sdt>
                <w:sdtPr>
                  <w:alias w:val="Title"/>
                  <w:tag w:val="Title"/>
                  <w:id w:val="434303758"/>
                  <w:placeholder>
                    <w:docPart w:val="07653A45DCD343899B8AAA023B5844A3"/>
                  </w:placeholder>
                  <w:text/>
                </w:sdtPr>
                <w:sdtEndPr/>
                <w:sdtContent>
                  <w:tc>
                    <w:tcPr>
                      <w:tcW w:w="6978" w:type="dxa"/>
                      <w:vAlign w:val="center"/>
                    </w:tcPr>
                    <w:p w:rsidR="00E9385E" w:rsidRDefault="00ED418E" w:rsidP="00ED418E">
                      <w:pPr>
                        <w:pStyle w:val="Title"/>
                      </w:pPr>
                      <w:r>
                        <w:t>OIA16-0176</w:t>
                      </w:r>
                    </w:p>
                  </w:tc>
                </w:sdtContent>
              </w:sdt>
            </w:tr>
            <w:tr w:rsidR="00E9385E" w:rsidTr="00C42510">
              <w:trPr>
                <w:trHeight w:val="465"/>
                <w:tblCellSpacing w:w="11" w:type="dxa"/>
                <w:jc w:val="center"/>
              </w:trPr>
              <w:sdt>
                <w:sdtPr>
                  <w:rPr>
                    <w:rStyle w:val="SubtitleChar"/>
                  </w:rPr>
                  <w:alias w:val="Source"/>
                  <w:tag w:val="Source"/>
                  <w:id w:val="434303754"/>
                  <w:placeholder>
                    <w:docPart w:val="59DD2719BD284F449747ADDC6EE62041"/>
                  </w:placeholder>
                  <w:text/>
                </w:sdtPr>
                <w:sdtEndPr>
                  <w:rPr>
                    <w:rStyle w:val="DefaultParagraphFont"/>
                  </w:rPr>
                </w:sdtEndPr>
                <w:sdtContent>
                  <w:tc>
                    <w:tcPr>
                      <w:tcW w:w="6978" w:type="dxa"/>
                      <w:vAlign w:val="center"/>
                    </w:tcPr>
                    <w:p w:rsidR="00E9385E" w:rsidRDefault="00ED418E" w:rsidP="00ED418E">
                      <w:pPr>
                        <w:pStyle w:val="Subtitle"/>
                      </w:pPr>
                      <w:r>
                        <w:rPr>
                          <w:rStyle w:val="SubtitleChar"/>
                        </w:rPr>
                        <w:t>Ministry for Primary Industries</w:t>
                      </w:r>
                    </w:p>
                  </w:tc>
                </w:sdtContent>
              </w:sdt>
            </w:tr>
            <w:tr w:rsidR="00E9385E" w:rsidTr="00C42510">
              <w:trPr>
                <w:trHeight w:val="701"/>
                <w:tblCellSpacing w:w="11" w:type="dxa"/>
                <w:jc w:val="center"/>
              </w:trPr>
              <w:tc>
                <w:tcPr>
                  <w:tcW w:w="6978" w:type="dxa"/>
                  <w:vAlign w:val="center"/>
                </w:tcPr>
                <w:p w:rsidR="00E9385E" w:rsidRDefault="00E9385E" w:rsidP="00E9385E">
                  <w:pPr>
                    <w:pStyle w:val="Subtitle"/>
                  </w:pPr>
                  <w:r>
                    <w:t>Data Documentation</w:t>
                  </w:r>
                </w:p>
                <w:p w:rsidR="00E9385E" w:rsidRPr="00063DE2" w:rsidRDefault="00E9385E" w:rsidP="00E9385E">
                  <w:pPr>
                    <w:pStyle w:val="Subtitle"/>
                  </w:pPr>
                  <w:r>
                    <w:t>Motu Economic and Public Policy Research</w:t>
                  </w:r>
                </w:p>
              </w:tc>
            </w:tr>
          </w:tbl>
          <w:p w:rsidR="00E9385E" w:rsidRPr="00805560" w:rsidRDefault="00E9385E" w:rsidP="00E9385E">
            <w:pPr>
              <w:pStyle w:val="NoSpacing"/>
            </w:pPr>
          </w:p>
        </w:tc>
      </w:tr>
      <w:tr w:rsidR="00AA5EED" w:rsidTr="00AA5EED">
        <w:trPr>
          <w:trHeight w:val="325"/>
        </w:trPr>
        <w:tc>
          <w:tcPr>
            <w:tcW w:w="8794" w:type="dxa"/>
          </w:tcPr>
          <w:p w:rsidR="00AA5EED" w:rsidRDefault="00AA5EED" w:rsidP="00A953E5">
            <w:pPr>
              <w:pStyle w:val="NoSpacing"/>
              <w:rPr>
                <w:b/>
              </w:rPr>
            </w:pPr>
          </w:p>
        </w:tc>
      </w:tr>
      <w:tr w:rsidR="00A95A77" w:rsidTr="00AA5EED">
        <w:trPr>
          <w:trHeight w:val="325"/>
        </w:trPr>
        <w:tc>
          <w:tcPr>
            <w:tcW w:w="8794" w:type="dxa"/>
          </w:tcPr>
          <w:p w:rsidR="00A95A77" w:rsidRPr="00A953E5" w:rsidRDefault="00AA5EED" w:rsidP="00785B0A">
            <w:pPr>
              <w:pStyle w:val="NoSpacing"/>
              <w:rPr>
                <w:b/>
              </w:rPr>
            </w:pPr>
            <w:r>
              <w:rPr>
                <w:b/>
              </w:rPr>
              <w:t>Date</w:t>
            </w:r>
            <w:r w:rsidR="00F70147">
              <w:rPr>
                <w:b/>
              </w:rPr>
              <w:t xml:space="preserve"> </w:t>
            </w:r>
            <w:r w:rsidR="0061648C">
              <w:rPr>
                <w:b/>
              </w:rPr>
              <w:t>a</w:t>
            </w:r>
            <w:r w:rsidR="00F70147">
              <w:rPr>
                <w:b/>
              </w:rPr>
              <w:t>ccessed</w:t>
            </w:r>
            <w:r w:rsidR="0061648C">
              <w:rPr>
                <w:b/>
              </w:rPr>
              <w:t>/created</w:t>
            </w:r>
            <w:r>
              <w:rPr>
                <w:b/>
              </w:rPr>
              <w:t xml:space="preserve">: </w:t>
            </w:r>
            <w:sdt>
              <w:sdtPr>
                <w:rPr>
                  <w:b/>
                </w:rPr>
                <w:alias w:val="Choose date (month will display only)"/>
                <w:tag w:val="Choose date"/>
                <w:id w:val="1062277801"/>
                <w:placeholder>
                  <w:docPart w:val="33674E47E3D84BA883C35FD18E4DC7D7"/>
                </w:placeholder>
                <w:date w:fullDate="2016-08-18T00:00:00Z">
                  <w:dateFormat w:val="MMMM yyyy"/>
                  <w:lid w:val="en-NZ"/>
                  <w:storeMappedDataAs w:val="dateTime"/>
                  <w:calendar w:val="gregorian"/>
                </w:date>
              </w:sdtPr>
              <w:sdtEndPr/>
              <w:sdtContent>
                <w:r w:rsidR="00ED418E">
                  <w:rPr>
                    <w:b/>
                  </w:rPr>
                  <w:t>August 2016</w:t>
                </w:r>
              </w:sdtContent>
            </w:sdt>
          </w:p>
        </w:tc>
      </w:tr>
      <w:tr w:rsidR="00A953E5" w:rsidTr="00AA5EED">
        <w:trPr>
          <w:trHeight w:val="344"/>
        </w:trPr>
        <w:tc>
          <w:tcPr>
            <w:tcW w:w="8794" w:type="dxa"/>
          </w:tcPr>
          <w:p w:rsidR="00A953E5" w:rsidRPr="001D781C" w:rsidRDefault="00A953E5" w:rsidP="00785B0A">
            <w:pPr>
              <w:pStyle w:val="NoSpacing"/>
              <w:rPr>
                <w:b/>
              </w:rPr>
            </w:pPr>
            <w:r w:rsidRPr="00A953E5">
              <w:rPr>
                <w:b/>
              </w:rPr>
              <w:t>Motu Ref ID</w:t>
            </w:r>
            <w:r w:rsidR="00AA5EED">
              <w:rPr>
                <w:b/>
              </w:rPr>
              <w:t xml:space="preserve">: </w:t>
            </w:r>
            <w:sdt>
              <w:sdtPr>
                <w:alias w:val="Admin/RA will generate this from Reference Manager."/>
                <w:tag w:val="Motu Ref ID from Reference Manager"/>
                <w:id w:val="1062277780"/>
                <w:placeholder>
                  <w:docPart w:val="2556B563785C4F2B915F7DC33A168EDC"/>
                </w:placeholder>
                <w:showingPlcHdr/>
                <w:text/>
              </w:sdtPr>
              <w:sdtEndPr/>
              <w:sdtContent>
                <w:r w:rsidR="00785B0A" w:rsidRPr="003A0BFF">
                  <w:rPr>
                    <w:rStyle w:val="SubtitleChar"/>
                    <w:color w:val="808080" w:themeColor="background1" w:themeShade="80"/>
                  </w:rPr>
                  <w:t xml:space="preserve">Type </w:t>
                </w:r>
                <w:r w:rsidR="00785B0A">
                  <w:rPr>
                    <w:rStyle w:val="SubtitleChar"/>
                    <w:color w:val="808080" w:themeColor="background1" w:themeShade="80"/>
                  </w:rPr>
                  <w:t>Reference Manager ID</w:t>
                </w:r>
              </w:sdtContent>
            </w:sdt>
            <w:r w:rsidR="00CC02FF">
              <w:t xml:space="preserve"> </w:t>
            </w:r>
          </w:p>
        </w:tc>
      </w:tr>
      <w:tr w:rsidR="00A953E5" w:rsidTr="00C42510">
        <w:trPr>
          <w:trHeight w:val="1447"/>
        </w:trPr>
        <w:tc>
          <w:tcPr>
            <w:tcW w:w="8794" w:type="dxa"/>
          </w:tcPr>
          <w:p w:rsidR="00A953E5" w:rsidRPr="0061648C" w:rsidRDefault="00A953E5" w:rsidP="0061648C">
            <w:pPr>
              <w:pStyle w:val="NoSpacing"/>
            </w:pPr>
            <w:r w:rsidRPr="00A953E5">
              <w:rPr>
                <w:b/>
              </w:rPr>
              <w:t>Suggested Citation</w:t>
            </w:r>
            <w:r w:rsidR="001C5F92">
              <w:rPr>
                <w:b/>
              </w:rPr>
              <w:t>:</w:t>
            </w:r>
            <w:r w:rsidR="00AE4528">
              <w:rPr>
                <w:b/>
              </w:rPr>
              <w:t xml:space="preserve"> </w:t>
            </w:r>
            <w:sdt>
              <w:sdtPr>
                <w:alias w:val="Citation"/>
                <w:tag w:val="Citation"/>
                <w:id w:val="1062277782"/>
                <w:placeholder>
                  <w:docPart w:val="3665A256DD694852B631ACAE9A7159DA"/>
                </w:placeholder>
                <w:showingPlcHdr/>
                <w:text/>
              </w:sdtPr>
              <w:sdtEndPr/>
              <w:sdtContent>
                <w:r w:rsidR="00305395">
                  <w:rPr>
                    <w:rStyle w:val="PlaceholderText"/>
                    <w:i/>
                  </w:rPr>
                  <w:t xml:space="preserve">Data </w:t>
                </w:r>
                <w:r w:rsidR="00EC4A3C">
                  <w:rPr>
                    <w:rStyle w:val="PlaceholderText"/>
                    <w:i/>
                  </w:rPr>
                  <w:t>librarian</w:t>
                </w:r>
                <w:r w:rsidR="00305395">
                  <w:rPr>
                    <w:rStyle w:val="PlaceholderText"/>
                    <w:i/>
                  </w:rPr>
                  <w:t xml:space="preserve"> </w:t>
                </w:r>
                <w:r w:rsidR="0061648C" w:rsidRPr="001C5F92">
                  <w:rPr>
                    <w:rStyle w:val="PlaceholderText"/>
                    <w:i/>
                  </w:rPr>
                  <w:t>to enter citation</w:t>
                </w:r>
                <w:r w:rsidR="00A55303" w:rsidRPr="001C5F92">
                  <w:rPr>
                    <w:rStyle w:val="PlaceholderText"/>
                    <w:i/>
                  </w:rPr>
                  <w:t xml:space="preserve"> </w:t>
                </w:r>
                <w:r w:rsidR="00305395">
                  <w:rPr>
                    <w:rStyle w:val="PlaceholderText"/>
                    <w:i/>
                  </w:rPr>
                  <w:t>from information in this document</w:t>
                </w:r>
                <w:r w:rsidR="0061648C" w:rsidRPr="001C5F92">
                  <w:rPr>
                    <w:rStyle w:val="PlaceholderText"/>
                    <w:i/>
                  </w:rPr>
                  <w:t>.</w:t>
                </w:r>
              </w:sdtContent>
            </w:sdt>
            <w:r w:rsidR="0061648C">
              <w:t xml:space="preserve"> </w:t>
            </w:r>
            <w:r w:rsidR="00AE4528">
              <w:br/>
            </w:r>
            <w:r w:rsidR="0061648C" w:rsidRPr="0061648C">
              <w:rPr>
                <w:sz w:val="22"/>
              </w:rPr>
              <w:t>(To include in citation</w:t>
            </w:r>
            <w:r w:rsidR="0061648C" w:rsidRPr="0061648C">
              <w:rPr>
                <w:rStyle w:val="PlaceholderText"/>
                <w:color w:val="auto"/>
                <w:sz w:val="22"/>
              </w:rPr>
              <w:t>: Data source, publishing/access date. “Data name,” obtained by Motu research in date. Restricted dataset, information available online at www.motu.org.nz.)</w:t>
            </w:r>
          </w:p>
          <w:p w:rsidR="0061648C" w:rsidRPr="001D781C" w:rsidRDefault="00AE4528" w:rsidP="0061648C">
            <w:pPr>
              <w:pStyle w:val="NoSpacing"/>
              <w:rPr>
                <w:b/>
              </w:rPr>
            </w:pPr>
            <w:r>
              <w:rPr>
                <w:b/>
              </w:rPr>
              <w:t xml:space="preserve">Raw or derived data:  </w:t>
            </w:r>
            <w:sdt>
              <w:sdtPr>
                <w:rPr>
                  <w:b/>
                </w:rPr>
                <w:alias w:val="Raw or derived dataset?"/>
                <w:tag w:val="Raw or derived dataset?"/>
                <w:id w:val="473487778"/>
                <w:placeholder>
                  <w:docPart w:val="F4352A95E8BC41FCB15223790B580197"/>
                </w:placeholder>
                <w:dropDownList>
                  <w:listItem w:value="Choose an item."/>
                  <w:listItem w:displayText="Derived dataset" w:value="Derived dataset"/>
                  <w:listItem w:displayText="Raw dataset" w:value="Raw dataset"/>
                </w:dropDownList>
              </w:sdtPr>
              <w:sdtEndPr/>
              <w:sdtContent>
                <w:r w:rsidR="00ED418E">
                  <w:rPr>
                    <w:b/>
                  </w:rPr>
                  <w:t>Raw dataset</w:t>
                </w:r>
              </w:sdtContent>
            </w:sdt>
          </w:p>
        </w:tc>
      </w:tr>
      <w:tr w:rsidR="00A953E5" w:rsidTr="007E5222">
        <w:trPr>
          <w:trHeight w:val="1209"/>
        </w:trPr>
        <w:tc>
          <w:tcPr>
            <w:tcW w:w="8794" w:type="dxa"/>
          </w:tcPr>
          <w:p w:rsidR="00A953E5" w:rsidRDefault="00A953E5" w:rsidP="00AE4528">
            <w:pPr>
              <w:pStyle w:val="NoSpacing"/>
              <w:tabs>
                <w:tab w:val="left" w:pos="5325"/>
              </w:tabs>
            </w:pPr>
            <w:r w:rsidRPr="00A953E5">
              <w:rPr>
                <w:b/>
              </w:rPr>
              <w:t>Restrictions</w:t>
            </w:r>
            <w:r w:rsidR="00AE4528">
              <w:rPr>
                <w:b/>
              </w:rPr>
              <w:t xml:space="preserve">: </w:t>
            </w:r>
            <w:sdt>
              <w:sdtPr>
                <w:alias w:val="Restriction"/>
                <w:tag w:val="Restriction"/>
                <w:id w:val="1062277755"/>
                <w:placeholder>
                  <w:docPart w:val="09EB6BFD4A8546928879ADD2F318C9F8"/>
                </w:placeholder>
                <w:dropDownList>
                  <w:listItem w:value="Choose an item."/>
                  <w:listItem w:displayText="Restricted (Not available on web but potentially available if you want to use it for research. Contact Motu with the details below.)  " w:value="Restricted (Not available on web but potentially available if you want to use it for research. Contact Motu with the details below.)  "/>
                  <w:listItem w:displayText="Unrestricted" w:value="Unrestricted"/>
                </w:dropDownList>
              </w:sdtPr>
              <w:sdtEndPr/>
              <w:sdtContent>
                <w:r w:rsidR="00ED418E">
                  <w:t>Unrestricted</w:t>
                </w:r>
              </w:sdtContent>
            </w:sdt>
          </w:p>
          <w:p w:rsidR="00A55303" w:rsidRDefault="00A55303" w:rsidP="00A55303">
            <w:pPr>
              <w:pStyle w:val="NoSpacing"/>
              <w:tabs>
                <w:tab w:val="left" w:pos="7095"/>
              </w:tabs>
            </w:pPr>
            <w:r w:rsidRPr="00A55303">
              <w:t>Can Motu put this data on our website?</w:t>
            </w:r>
            <w:r>
              <w:t xml:space="preserve"> </w:t>
            </w:r>
            <w:sdt>
              <w:sdtPr>
                <w:alias w:val="Dataset on web?"/>
                <w:id w:val="30658303"/>
                <w:placeholder>
                  <w:docPart w:val="E02A52A5387F4D609E5BE8DACCF84464"/>
                </w:placeholder>
                <w:dropDownList>
                  <w:listItem w:displayText="Yes" w:value="Yes"/>
                  <w:listItem w:displayText="No" w:value="No"/>
                </w:dropDownList>
              </w:sdtPr>
              <w:sdtEndPr/>
              <w:sdtContent>
                <w:r w:rsidR="00726396">
                  <w:t>Yes</w:t>
                </w:r>
              </w:sdtContent>
            </w:sdt>
          </w:p>
          <w:p w:rsidR="00610F01" w:rsidRDefault="008A2D31" w:rsidP="008A2D31">
            <w:pPr>
              <w:pStyle w:val="NoSpacing"/>
              <w:tabs>
                <w:tab w:val="left" w:pos="7095"/>
              </w:tabs>
            </w:pPr>
            <w:r>
              <w:t xml:space="preserve">Can Motu put this </w:t>
            </w:r>
            <w:r w:rsidR="0071710E">
              <w:t xml:space="preserve">dataset </w:t>
            </w:r>
            <w:r>
              <w:t>document</w:t>
            </w:r>
            <w:r w:rsidR="0071710E">
              <w:t>ation</w:t>
            </w:r>
            <w:r>
              <w:t xml:space="preserve"> on our website? </w:t>
            </w:r>
            <w:sdt>
              <w:sdtPr>
                <w:alias w:val="Documentation on web?"/>
                <w:tag w:val="Documentation on web?"/>
                <w:id w:val="30658321"/>
                <w:placeholder>
                  <w:docPart w:val="16B1C6BFC046427D96CF0DF3DAE24FD5"/>
                </w:placeholder>
                <w:dropDownList>
                  <w:listItem w:value="Choose an item."/>
                  <w:listItem w:displayText="Yes" w:value="Yes"/>
                  <w:listItem w:displayText="No" w:value="No"/>
                </w:dropDownList>
              </w:sdtPr>
              <w:sdtEndPr/>
              <w:sdtContent>
                <w:r w:rsidR="00ED418E">
                  <w:t>Yes</w:t>
                </w:r>
              </w:sdtContent>
            </w:sdt>
            <w:r w:rsidR="00A55303">
              <w:tab/>
            </w:r>
          </w:p>
        </w:tc>
      </w:tr>
      <w:tr w:rsidR="00E9385E" w:rsidTr="007E5222">
        <w:trPr>
          <w:trHeight w:val="2390"/>
        </w:trPr>
        <w:tc>
          <w:tcPr>
            <w:tcW w:w="8794" w:type="dxa"/>
          </w:tcPr>
          <w:p w:rsidR="00610F01" w:rsidRPr="00610F01" w:rsidRDefault="00610F01" w:rsidP="00E9385E">
            <w:pPr>
              <w:pStyle w:val="NoSpacing"/>
              <w:rPr>
                <w:b/>
              </w:rPr>
            </w:pPr>
            <w:r w:rsidRPr="00610F01">
              <w:rPr>
                <w:b/>
              </w:rPr>
              <w:t>Contact Details</w:t>
            </w:r>
          </w:p>
          <w:p w:rsidR="00E9385E" w:rsidRDefault="00E9385E" w:rsidP="00E9385E">
            <w:pPr>
              <w:pStyle w:val="NoSpacing"/>
            </w:pPr>
            <w:r w:rsidRPr="00610F01">
              <w:t>Motu Economic and Public Policy Research</w:t>
            </w:r>
            <w:r w:rsidR="00610F01">
              <w:br/>
            </w:r>
            <w:r>
              <w:t>Level 1, 97 Cuba St, Te Aro,</w:t>
            </w:r>
            <w:r>
              <w:br/>
              <w:t>PO Box 24390</w:t>
            </w:r>
            <w:r>
              <w:br/>
              <w:t>Wellington</w:t>
            </w:r>
            <w:r>
              <w:br/>
              <w:t>New Zealand</w:t>
            </w:r>
          </w:p>
          <w:p w:rsidR="00E9385E" w:rsidRDefault="00E9385E" w:rsidP="00E9385E">
            <w:pPr>
              <w:pStyle w:val="NoSpacing"/>
            </w:pPr>
            <w:r w:rsidRPr="00B533AC">
              <w:t>Email</w:t>
            </w:r>
            <w:r w:rsidRPr="00B533AC">
              <w:tab/>
            </w:r>
            <w:r w:rsidRPr="00B533AC">
              <w:tab/>
            </w:r>
            <w:hyperlink r:id="rId8" w:history="1">
              <w:r w:rsidRPr="00B533AC">
                <w:rPr>
                  <w:rStyle w:val="Hyperlink"/>
                </w:rPr>
                <w:t>info@motu.org.nz</w:t>
              </w:r>
            </w:hyperlink>
            <w:r>
              <w:br/>
            </w:r>
            <w:r w:rsidRPr="00B533AC">
              <w:t>Telephone</w:t>
            </w:r>
            <w:r w:rsidRPr="00B533AC">
              <w:tab/>
              <w:t>+64 4 9394250</w:t>
            </w:r>
            <w:r>
              <w:br/>
            </w:r>
            <w:r w:rsidRPr="00B533AC">
              <w:t>Website</w:t>
            </w:r>
            <w:r w:rsidRPr="00B533AC">
              <w:tab/>
            </w:r>
            <w:r>
              <w:t>www.motu.org.nz</w:t>
            </w:r>
          </w:p>
        </w:tc>
      </w:tr>
      <w:tr w:rsidR="00E9385E" w:rsidTr="007E5222">
        <w:trPr>
          <w:trHeight w:val="1133"/>
        </w:trPr>
        <w:tc>
          <w:tcPr>
            <w:tcW w:w="8794" w:type="dxa"/>
          </w:tcPr>
          <w:p w:rsidR="00C078D0" w:rsidRDefault="00AC2290" w:rsidP="001C5F92">
            <w:pPr>
              <w:pStyle w:val="NoSpacing"/>
            </w:pPr>
            <w:r w:rsidRPr="00AC2290">
              <w:rPr>
                <w:b/>
              </w:rPr>
              <w:t>User Responsibilities</w:t>
            </w:r>
            <w:r>
              <w:t>:</w:t>
            </w:r>
            <w:r w:rsidR="00E9385E" w:rsidRPr="00AA5EED">
              <w:rPr>
                <w:sz w:val="20"/>
                <w:szCs w:val="20"/>
              </w:rPr>
              <w:t xml:space="preserve"> Normal principles for the attribution of sources of information are expected to apply in any resulting publications. However, Motu cannot be held responsible for results ob</w:t>
            </w:r>
            <w:r w:rsidRPr="00AA5EED">
              <w:rPr>
                <w:sz w:val="20"/>
                <w:szCs w:val="20"/>
              </w:rPr>
              <w:t>tained from applications of this data, or deriv</w:t>
            </w:r>
            <w:r w:rsidR="00854576">
              <w:rPr>
                <w:sz w:val="20"/>
                <w:szCs w:val="20"/>
              </w:rPr>
              <w:t>ative versions of this data, by</w:t>
            </w:r>
            <w:r w:rsidRPr="00AA5EED">
              <w:rPr>
                <w:sz w:val="20"/>
                <w:szCs w:val="20"/>
              </w:rPr>
              <w:t xml:space="preserve"> outside individuals. The results of any analysis based on this data by outside parties are not endorsed by Motu. It would therefore be inappropriate for outside users to suggest or infer that these results or interpretations attached to these results can in any way be attributed to Motu or its researchers. </w:t>
            </w:r>
            <w:r w:rsidR="00A95A77" w:rsidRPr="00AA5EED">
              <w:rPr>
                <w:sz w:val="20"/>
                <w:szCs w:val="20"/>
              </w:rPr>
              <w:t>© 2010 Motu Economic and Public Policy Research</w:t>
            </w:r>
          </w:p>
        </w:tc>
      </w:tr>
    </w:tbl>
    <w:p w:rsidR="00C078D0" w:rsidRPr="008A0DF6" w:rsidRDefault="00A8128D" w:rsidP="001C5F92">
      <w:pPr>
        <w:pStyle w:val="Heading1"/>
        <w:numPr>
          <w:ilvl w:val="0"/>
          <w:numId w:val="0"/>
        </w:numPr>
        <w:jc w:val="center"/>
        <w:rPr>
          <w:sz w:val="28"/>
        </w:rPr>
      </w:pPr>
      <w:r w:rsidRPr="008A0DF6">
        <w:rPr>
          <w:sz w:val="28"/>
        </w:rPr>
        <w:lastRenderedPageBreak/>
        <w:t>Da</w:t>
      </w:r>
      <w:r w:rsidR="00691CAA" w:rsidRPr="008A0DF6">
        <w:rPr>
          <w:sz w:val="28"/>
        </w:rPr>
        <w:t xml:space="preserve">ta </w:t>
      </w:r>
      <w:r w:rsidR="00C078D0" w:rsidRPr="008A0DF6">
        <w:rPr>
          <w:sz w:val="28"/>
        </w:rPr>
        <w:t>Documentation</w:t>
      </w:r>
    </w:p>
    <w:p w:rsidR="0050360B" w:rsidRDefault="004118FD" w:rsidP="001C5F92">
      <w:pPr>
        <w:pStyle w:val="NoSpacing"/>
        <w:jc w:val="center"/>
        <w:rPr>
          <w:sz w:val="22"/>
        </w:rPr>
      </w:pPr>
      <w:r w:rsidRPr="00916FDA">
        <w:rPr>
          <w:sz w:val="22"/>
        </w:rPr>
        <w:t xml:space="preserve"> </w:t>
      </w:r>
      <w:r w:rsidR="00916FDA" w:rsidRPr="00916FDA">
        <w:rPr>
          <w:sz w:val="22"/>
        </w:rPr>
        <w:t xml:space="preserve">Please note that this is informal documentation intended to help users. </w:t>
      </w:r>
      <w:r w:rsidR="00916FDA" w:rsidRPr="00916FDA">
        <w:rPr>
          <w:sz w:val="22"/>
        </w:rPr>
        <w:br/>
        <w:t>It is not a p</w:t>
      </w:r>
      <w:r w:rsidR="007C3925">
        <w:rPr>
          <w:sz w:val="22"/>
        </w:rPr>
        <w:t>olished document. Additions</w:t>
      </w:r>
      <w:r w:rsidR="001C5F92">
        <w:rPr>
          <w:sz w:val="22"/>
        </w:rPr>
        <w:t>/</w:t>
      </w:r>
      <w:r w:rsidR="00916FDA" w:rsidRPr="00916FDA">
        <w:rPr>
          <w:sz w:val="22"/>
        </w:rPr>
        <w:t>corrections are welcomed</w:t>
      </w:r>
      <w:r w:rsidR="007C3925">
        <w:rPr>
          <w:sz w:val="22"/>
        </w:rPr>
        <w:t xml:space="preserve"> at </w:t>
      </w:r>
      <w:hyperlink r:id="rId9" w:history="1">
        <w:r w:rsidR="001C5F92" w:rsidRPr="00E31C73">
          <w:rPr>
            <w:rStyle w:val="Hyperlink"/>
            <w:sz w:val="22"/>
          </w:rPr>
          <w:t>info@motu.org.nz</w:t>
        </w:r>
      </w:hyperlink>
      <w:r w:rsidR="00916FDA">
        <w:rPr>
          <w:sz w:val="22"/>
        </w:rPr>
        <w:t>.</w:t>
      </w:r>
    </w:p>
    <w:p w:rsidR="008B5020" w:rsidRDefault="008B5020" w:rsidP="008B5020">
      <w:pPr>
        <w:pStyle w:val="NoSpacing"/>
        <w:spacing w:before="120"/>
        <w:jc w:val="center"/>
        <w:rPr>
          <w:sz w:val="22"/>
        </w:rPr>
      </w:pPr>
    </w:p>
    <w:p w:rsidR="004118FD" w:rsidRDefault="008B5020" w:rsidP="008B5020">
      <w:pPr>
        <w:pStyle w:val="Heading1"/>
        <w:spacing w:before="120" w:after="120" w:line="240" w:lineRule="auto"/>
        <w:ind w:left="567" w:hanging="283"/>
        <w:rPr>
          <w:b w:val="0"/>
        </w:rPr>
      </w:pPr>
      <w:r w:rsidRPr="008B5020">
        <w:rPr>
          <w:b w:val="0"/>
        </w:rPr>
        <w:t>Main Motu contact for this data:</w:t>
      </w:r>
    </w:p>
    <w:p w:rsidR="008B5020" w:rsidRPr="004118FD" w:rsidRDefault="00F72F47" w:rsidP="004118FD">
      <w:pPr>
        <w:pStyle w:val="Heading1"/>
        <w:numPr>
          <w:ilvl w:val="0"/>
          <w:numId w:val="0"/>
        </w:numPr>
        <w:spacing w:before="120" w:after="120" w:line="240" w:lineRule="auto"/>
        <w:ind w:left="284"/>
        <w:rPr>
          <w:b w:val="0"/>
          <w:color w:val="808080" w:themeColor="background1" w:themeShade="80"/>
        </w:rPr>
      </w:pPr>
      <w:sdt>
        <w:sdtPr>
          <w:rPr>
            <w:b w:val="0"/>
            <w:color w:val="808080" w:themeColor="background1" w:themeShade="80"/>
          </w:rPr>
          <w:id w:val="30658333"/>
          <w:placeholder>
            <w:docPart w:val="726E15AD454A4807AFB6B9EB95B0B116"/>
          </w:placeholder>
          <w:text/>
        </w:sdtPr>
        <w:sdtEndPr/>
        <w:sdtContent>
          <w:r w:rsidR="00ED418E">
            <w:rPr>
              <w:b w:val="0"/>
              <w:color w:val="808080" w:themeColor="background1" w:themeShade="80"/>
            </w:rPr>
            <w:t>Tom Carver and/or Suzi Kerr</w:t>
          </w:r>
          <w:r w:rsidR="00726396">
            <w:rPr>
              <w:b w:val="0"/>
              <w:color w:val="808080" w:themeColor="background1" w:themeShade="80"/>
            </w:rPr>
            <w:t xml:space="preserve">, email: </w:t>
          </w:r>
          <w:r w:rsidR="00ED418E">
            <w:rPr>
              <w:b w:val="0"/>
              <w:color w:val="808080" w:themeColor="background1" w:themeShade="80"/>
            </w:rPr>
            <w:t>tom.carver.nz@gmail.com; suzi.kerr@motu.org.nz</w:t>
          </w:r>
        </w:sdtContent>
      </w:sdt>
      <w:r w:rsidR="008B5020" w:rsidRPr="004118FD">
        <w:rPr>
          <w:b w:val="0"/>
          <w:color w:val="808080" w:themeColor="background1" w:themeShade="80"/>
        </w:rPr>
        <w:t xml:space="preserve"> </w:t>
      </w:r>
    </w:p>
    <w:p w:rsidR="00E21BFA" w:rsidRPr="00E21BFA" w:rsidRDefault="00E21BFA" w:rsidP="00E21BFA"/>
    <w:p w:rsidR="008B5020" w:rsidRPr="008B5020" w:rsidRDefault="001C5F92" w:rsidP="008B5020">
      <w:pPr>
        <w:pStyle w:val="Heading1"/>
        <w:spacing w:before="120" w:after="120" w:line="240" w:lineRule="auto"/>
        <w:ind w:left="567" w:hanging="283"/>
        <w:rPr>
          <w:b w:val="0"/>
        </w:rPr>
      </w:pPr>
      <w:r w:rsidRPr="008B5020">
        <w:rPr>
          <w:b w:val="0"/>
        </w:rPr>
        <w:t>Other contacts fo</w:t>
      </w:r>
      <w:r w:rsidR="00977B04" w:rsidRPr="008B5020">
        <w:rPr>
          <w:b w:val="0"/>
        </w:rPr>
        <w:t>r</w:t>
      </w:r>
      <w:r w:rsidRPr="008B5020">
        <w:rPr>
          <w:b w:val="0"/>
        </w:rPr>
        <w:t xml:space="preserve"> this data</w:t>
      </w:r>
      <w:r w:rsidR="00977B04" w:rsidRPr="008B5020">
        <w:rPr>
          <w:b w:val="0"/>
        </w:rPr>
        <w:t>:</w:t>
      </w:r>
      <w:r w:rsidR="008B5020" w:rsidRPr="008B5020">
        <w:rPr>
          <w:b w:val="0"/>
        </w:rPr>
        <w:t xml:space="preserve"> </w:t>
      </w:r>
    </w:p>
    <w:sdt>
      <w:sdtPr>
        <w:rPr>
          <w:b w:val="0"/>
          <w:color w:val="808080" w:themeColor="background1" w:themeShade="80"/>
        </w:rPr>
        <w:id w:val="473487804"/>
        <w:placeholder>
          <w:docPart w:val="C463C10C8FD343FFB00BEDAA8AA5B06E"/>
        </w:placeholder>
        <w:text/>
      </w:sdtPr>
      <w:sdtEndPr/>
      <w:sdtContent>
        <w:p w:rsidR="008B5020" w:rsidRDefault="00ED418E" w:rsidP="00E21BFA">
          <w:pPr>
            <w:pStyle w:val="Heading1"/>
            <w:numPr>
              <w:ilvl w:val="0"/>
              <w:numId w:val="0"/>
            </w:numPr>
            <w:spacing w:before="120" w:after="120" w:line="240" w:lineRule="auto"/>
            <w:ind w:left="567" w:hanging="283"/>
            <w:rPr>
              <w:b w:val="0"/>
              <w:color w:val="808080" w:themeColor="background1" w:themeShade="80"/>
            </w:rPr>
          </w:pPr>
          <w:r>
            <w:rPr>
              <w:b w:val="0"/>
              <w:color w:val="808080" w:themeColor="background1" w:themeShade="80"/>
            </w:rPr>
            <w:t>Peter Lough and Justin Vickery at MPI</w:t>
          </w:r>
        </w:p>
      </w:sdtContent>
    </w:sdt>
    <w:p w:rsidR="00E21BFA" w:rsidRPr="00E21BFA" w:rsidRDefault="00E21BFA" w:rsidP="00E21BFA"/>
    <w:p w:rsidR="008B5020" w:rsidRDefault="007C3925" w:rsidP="008B5020">
      <w:pPr>
        <w:pStyle w:val="Heading1"/>
        <w:spacing w:before="120" w:after="120" w:line="240" w:lineRule="auto"/>
        <w:ind w:left="567" w:hanging="283"/>
        <w:rPr>
          <w:b w:val="0"/>
        </w:rPr>
      </w:pPr>
      <w:r w:rsidRPr="008B5020">
        <w:rPr>
          <w:b w:val="0"/>
        </w:rPr>
        <w:t>Data k</w:t>
      </w:r>
      <w:r w:rsidR="00C53BAE" w:rsidRPr="008B5020">
        <w:rPr>
          <w:b w:val="0"/>
        </w:rPr>
        <w:t>eywords</w:t>
      </w:r>
      <w:r w:rsidR="008B5020" w:rsidRPr="008B5020">
        <w:rPr>
          <w:b w:val="0"/>
        </w:rPr>
        <w:t>:</w:t>
      </w:r>
    </w:p>
    <w:sdt>
      <w:sdtPr>
        <w:rPr>
          <w:b w:val="0"/>
          <w:color w:val="7F7F7F" w:themeColor="text1" w:themeTint="80"/>
        </w:rPr>
        <w:id w:val="473487819"/>
        <w:placeholder>
          <w:docPart w:val="C18FC8F2CF3B4E8B9EA4B4E4B71F6F3D"/>
        </w:placeholder>
        <w:text/>
      </w:sdtPr>
      <w:sdtEndPr/>
      <w:sdtContent>
        <w:p w:rsidR="003176EA" w:rsidRPr="004118FD" w:rsidRDefault="00ED418E" w:rsidP="004118FD">
          <w:pPr>
            <w:pStyle w:val="Heading1"/>
            <w:numPr>
              <w:ilvl w:val="0"/>
              <w:numId w:val="0"/>
            </w:numPr>
            <w:spacing w:before="120" w:after="120" w:line="240" w:lineRule="auto"/>
            <w:ind w:left="567" w:hanging="283"/>
            <w:rPr>
              <w:b w:val="0"/>
              <w:color w:val="7F7F7F" w:themeColor="text1" w:themeTint="80"/>
            </w:rPr>
          </w:pPr>
          <w:r>
            <w:rPr>
              <w:b w:val="0"/>
              <w:color w:val="7F7F7F" w:themeColor="text1" w:themeTint="80"/>
            </w:rPr>
            <w:t>Forestry, ETS</w:t>
          </w:r>
        </w:p>
      </w:sdtContent>
    </w:sdt>
    <w:p w:rsidR="00E21BFA" w:rsidRPr="00E21BFA" w:rsidRDefault="008B5020" w:rsidP="003176EA">
      <w:pPr>
        <w:pStyle w:val="Heading1"/>
        <w:numPr>
          <w:ilvl w:val="0"/>
          <w:numId w:val="0"/>
        </w:numPr>
        <w:spacing w:before="120" w:after="120" w:line="240" w:lineRule="auto"/>
        <w:ind w:left="567" w:hanging="283"/>
      </w:pPr>
      <w:r w:rsidRPr="008B5020">
        <w:rPr>
          <w:b w:val="0"/>
        </w:rPr>
        <w:t xml:space="preserve"> </w:t>
      </w:r>
    </w:p>
    <w:p w:rsidR="004118FD" w:rsidRDefault="004B5CE2" w:rsidP="008B5020">
      <w:pPr>
        <w:pStyle w:val="Heading1"/>
        <w:spacing w:before="120" w:after="120" w:line="240" w:lineRule="auto"/>
        <w:ind w:left="567" w:hanging="283"/>
        <w:rPr>
          <w:b w:val="0"/>
        </w:rPr>
      </w:pPr>
      <w:r w:rsidRPr="008B5020">
        <w:rPr>
          <w:b w:val="0"/>
        </w:rPr>
        <w:t>Dataset abstract</w:t>
      </w:r>
      <w:r w:rsidR="008B5020" w:rsidRPr="008B5020">
        <w:rPr>
          <w:b w:val="0"/>
        </w:rPr>
        <w:t>:</w:t>
      </w:r>
    </w:p>
    <w:p w:rsidR="004B5CE2" w:rsidRPr="004118FD" w:rsidRDefault="00F72F47" w:rsidP="00726396">
      <w:pPr>
        <w:pStyle w:val="Heading1"/>
        <w:numPr>
          <w:ilvl w:val="0"/>
          <w:numId w:val="0"/>
        </w:numPr>
        <w:spacing w:before="120" w:after="120" w:line="240" w:lineRule="auto"/>
        <w:ind w:left="284"/>
        <w:rPr>
          <w:b w:val="0"/>
          <w:color w:val="808080" w:themeColor="background1" w:themeShade="80"/>
        </w:rPr>
      </w:pPr>
      <w:sdt>
        <w:sdtPr>
          <w:rPr>
            <w:b w:val="0"/>
            <w:color w:val="808080" w:themeColor="background1" w:themeShade="80"/>
          </w:rPr>
          <w:id w:val="30658374"/>
          <w:placeholder>
            <w:docPart w:val="7026F68CF88E4873A9B2845BF17677D3"/>
          </w:placeholder>
          <w:text/>
        </w:sdtPr>
        <w:sdtEndPr/>
        <w:sdtContent>
          <w:r w:rsidR="00ED418E">
            <w:rPr>
              <w:b w:val="0"/>
              <w:color w:val="808080" w:themeColor="background1" w:themeShade="80"/>
            </w:rPr>
            <w:t>This data was received by Motu as the result of an Official Information Act request it made to the Ministry for Primary Industries (MPI)</w:t>
          </w:r>
          <w:r>
            <w:rPr>
              <w:b w:val="0"/>
              <w:color w:val="808080" w:themeColor="background1" w:themeShade="80"/>
            </w:rPr>
            <w:t>. The data received details a number of important metrics about ETS registered forestry that had not previously been release. For example, it includes a</w:t>
          </w:r>
          <w:r w:rsidR="00ED418E">
            <w:rPr>
              <w:b w:val="0"/>
              <w:color w:val="808080" w:themeColor="background1" w:themeShade="80"/>
            </w:rPr>
            <w:t xml:space="preserve"> size and age breakdown of </w:t>
          </w:r>
          <w:r>
            <w:rPr>
              <w:b w:val="0"/>
              <w:color w:val="808080" w:themeColor="background1" w:themeShade="80"/>
            </w:rPr>
            <w:t>ETS registered forestry land.</w:t>
          </w:r>
        </w:sdtContent>
      </w:sdt>
    </w:p>
    <w:p w:rsidR="00E21BFA" w:rsidRPr="00E21BFA" w:rsidRDefault="00E21BFA" w:rsidP="00E21BFA"/>
    <w:p w:rsidR="00DF49EC" w:rsidRPr="008B5020" w:rsidRDefault="00C078D0" w:rsidP="008B5020">
      <w:pPr>
        <w:pStyle w:val="Heading1"/>
        <w:spacing w:before="120" w:after="120" w:line="240" w:lineRule="auto"/>
        <w:ind w:left="567" w:hanging="283"/>
        <w:rPr>
          <w:b w:val="0"/>
        </w:rPr>
      </w:pPr>
      <w:r w:rsidRPr="008B5020">
        <w:rPr>
          <w:b w:val="0"/>
        </w:rPr>
        <w:t xml:space="preserve">Motu Working Papers </w:t>
      </w:r>
      <w:r w:rsidR="00DF49EC" w:rsidRPr="008B5020">
        <w:rPr>
          <w:b w:val="0"/>
        </w:rPr>
        <w:t xml:space="preserve">using this </w:t>
      </w:r>
      <w:r w:rsidRPr="008B5020">
        <w:rPr>
          <w:b w:val="0"/>
        </w:rPr>
        <w:t>data set</w:t>
      </w:r>
      <w:r w:rsidR="007C3925" w:rsidRPr="008B5020">
        <w:rPr>
          <w:b w:val="0"/>
        </w:rPr>
        <w:t>.</w:t>
      </w:r>
    </w:p>
    <w:sdt>
      <w:sdtPr>
        <w:rPr>
          <w:b w:val="0"/>
          <w:color w:val="808080" w:themeColor="background1" w:themeShade="80"/>
        </w:rPr>
        <w:id w:val="30658379"/>
        <w:placeholder>
          <w:docPart w:val="AC2738B8CB774B13AB99A87A44F2299C"/>
        </w:placeholder>
        <w:text/>
      </w:sdtPr>
      <w:sdtEndPr/>
      <w:sdtContent>
        <w:p w:rsidR="0050360B" w:rsidRPr="004118FD" w:rsidRDefault="00F72F47" w:rsidP="004118FD">
          <w:pPr>
            <w:pStyle w:val="Heading1"/>
            <w:numPr>
              <w:ilvl w:val="0"/>
              <w:numId w:val="0"/>
            </w:numPr>
            <w:spacing w:before="120" w:after="120" w:line="240" w:lineRule="auto"/>
            <w:ind w:left="284"/>
            <w:rPr>
              <w:b w:val="0"/>
              <w:color w:val="808080" w:themeColor="background1" w:themeShade="80"/>
            </w:rPr>
          </w:pPr>
          <w:r>
            <w:rPr>
              <w:b w:val="0"/>
              <w:color w:val="808080" w:themeColor="background1" w:themeShade="80"/>
            </w:rPr>
            <w:t>Carver, Thomas; Dawson, Patrick; and Kerr, Suzi. 2016. “Including forestry in an emissions trading system: lessons from New Zealand”. Motu Working Paper 16-xx</w:t>
          </w:r>
        </w:p>
      </w:sdtContent>
    </w:sdt>
    <w:p w:rsidR="00AE4528" w:rsidRDefault="00AE4528" w:rsidP="008B5020">
      <w:pPr>
        <w:spacing w:before="120" w:after="120" w:line="240" w:lineRule="auto"/>
        <w:ind w:left="567" w:hanging="283"/>
      </w:pPr>
    </w:p>
    <w:p w:rsidR="00AE4528" w:rsidRDefault="00AE4528" w:rsidP="00AE4528">
      <w:pPr>
        <w:pStyle w:val="Heading1"/>
        <w:spacing w:before="120" w:after="120" w:line="240" w:lineRule="auto"/>
        <w:ind w:left="567" w:hanging="283"/>
        <w:rPr>
          <w:b w:val="0"/>
        </w:rPr>
      </w:pPr>
      <w:r w:rsidRPr="008B5020">
        <w:rPr>
          <w:b w:val="0"/>
        </w:rPr>
        <w:t>Variables:</w:t>
      </w:r>
    </w:p>
    <w:sdt>
      <w:sdtPr>
        <w:rPr>
          <w:b w:val="0"/>
          <w:color w:val="7F7F7F" w:themeColor="text1" w:themeTint="80"/>
        </w:rPr>
        <w:id w:val="473487847"/>
        <w:placeholder>
          <w:docPart w:val="15AE80E186B14C37A213961FDF75424E"/>
        </w:placeholder>
        <w:text/>
      </w:sdtPr>
      <w:sdtEndPr/>
      <w:sdtContent>
        <w:p w:rsidR="00675F99" w:rsidRPr="004118FD" w:rsidRDefault="00F72F47" w:rsidP="004118FD">
          <w:pPr>
            <w:pStyle w:val="Heading1"/>
            <w:numPr>
              <w:ilvl w:val="0"/>
              <w:numId w:val="0"/>
            </w:numPr>
            <w:spacing w:before="120" w:after="120" w:line="240" w:lineRule="auto"/>
            <w:ind w:left="567" w:hanging="283"/>
            <w:rPr>
              <w:b w:val="0"/>
              <w:color w:val="7F7F7F" w:themeColor="text1" w:themeTint="80"/>
            </w:rPr>
          </w:pPr>
          <w:r>
            <w:rPr>
              <w:b w:val="0"/>
              <w:color w:val="7F7F7F" w:themeColor="text1" w:themeTint="80"/>
            </w:rPr>
            <w:t>In data file</w:t>
          </w:r>
        </w:p>
      </w:sdtContent>
    </w:sdt>
    <w:p w:rsidR="00726396" w:rsidRPr="008B5020" w:rsidRDefault="00726396" w:rsidP="004118FD">
      <w:pPr>
        <w:spacing w:before="120" w:after="120" w:line="240" w:lineRule="auto"/>
        <w:ind w:left="567" w:hanging="283"/>
      </w:pPr>
    </w:p>
    <w:p w:rsidR="004118FD" w:rsidRPr="008B5020" w:rsidRDefault="004118FD" w:rsidP="004118FD">
      <w:pPr>
        <w:pStyle w:val="Heading1"/>
        <w:spacing w:before="120" w:after="120" w:line="240" w:lineRule="auto"/>
        <w:ind w:left="567" w:hanging="283"/>
        <w:rPr>
          <w:b w:val="0"/>
        </w:rPr>
      </w:pPr>
      <w:r w:rsidRPr="008B5020">
        <w:rPr>
          <w:b w:val="0"/>
        </w:rPr>
        <w:t xml:space="preserve">Additional notes. </w:t>
      </w:r>
    </w:p>
    <w:sdt>
      <w:sdtPr>
        <w:rPr>
          <w:b w:val="0"/>
          <w:color w:val="808080" w:themeColor="background1" w:themeShade="80"/>
        </w:rPr>
        <w:id w:val="30658385"/>
        <w:placeholder>
          <w:docPart w:val="F8A2021BDC074A13A725C76DC57D816E"/>
        </w:placeholder>
        <w:text/>
      </w:sdtPr>
      <w:sdtEndPr/>
      <w:sdtContent>
        <w:p w:rsidR="004118FD" w:rsidRPr="004118FD" w:rsidRDefault="00F72F47" w:rsidP="004118FD">
          <w:pPr>
            <w:pStyle w:val="Heading1"/>
            <w:numPr>
              <w:ilvl w:val="0"/>
              <w:numId w:val="0"/>
            </w:numPr>
            <w:spacing w:before="120" w:after="120" w:line="240" w:lineRule="auto"/>
            <w:ind w:left="567" w:hanging="283"/>
            <w:rPr>
              <w:b w:val="0"/>
              <w:color w:val="808080" w:themeColor="background1" w:themeShade="80"/>
            </w:rPr>
          </w:pPr>
        </w:p>
      </w:sdtContent>
    </w:sdt>
    <w:p w:rsidR="00E21BFA" w:rsidRPr="008B5020" w:rsidRDefault="00E21BFA" w:rsidP="008B5020">
      <w:pPr>
        <w:spacing w:before="120" w:after="120" w:line="240" w:lineRule="auto"/>
        <w:ind w:left="567" w:hanging="283"/>
      </w:pPr>
    </w:p>
    <w:sectPr w:rsidR="00E21BFA" w:rsidRPr="008B5020" w:rsidSect="00A8524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C2B" w:rsidRDefault="005A7C2B" w:rsidP="006F216D">
      <w:pPr>
        <w:spacing w:after="0" w:line="240" w:lineRule="auto"/>
      </w:pPr>
      <w:r>
        <w:separator/>
      </w:r>
    </w:p>
  </w:endnote>
  <w:endnote w:type="continuationSeparator" w:id="0">
    <w:p w:rsidR="005A7C2B" w:rsidRDefault="005A7C2B" w:rsidP="006F2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81C" w:rsidRDefault="00F72F47">
    <w:pPr>
      <w:pStyle w:val="Footer"/>
      <w:jc w:val="right"/>
    </w:pPr>
    <w:r>
      <w:fldChar w:fldCharType="begin"/>
    </w:r>
    <w:r>
      <w:instrText xml:space="preserve"> PAGE   \* MERGEFORMAT </w:instrText>
    </w:r>
    <w:r>
      <w:fldChar w:fldCharType="separate"/>
    </w:r>
    <w:r>
      <w:rPr>
        <w:noProof/>
      </w:rPr>
      <w:t>2</w:t>
    </w:r>
    <w:r>
      <w:rPr>
        <w:noProof/>
      </w:rPr>
      <w:fldChar w:fldCharType="end"/>
    </w:r>
  </w:p>
  <w:p w:rsidR="001D781C" w:rsidRDefault="001D7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C2B" w:rsidRDefault="005A7C2B" w:rsidP="006F216D">
      <w:pPr>
        <w:spacing w:after="0" w:line="240" w:lineRule="auto"/>
      </w:pPr>
      <w:r>
        <w:separator/>
      </w:r>
    </w:p>
  </w:footnote>
  <w:footnote w:type="continuationSeparator" w:id="0">
    <w:p w:rsidR="005A7C2B" w:rsidRDefault="005A7C2B" w:rsidP="006F21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9481A"/>
    <w:multiLevelType w:val="multilevel"/>
    <w:tmpl w:val="B4C6B8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AF3BDF"/>
    <w:multiLevelType w:val="hybridMultilevel"/>
    <w:tmpl w:val="1EA617B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46CB0E28"/>
    <w:multiLevelType w:val="hybridMultilevel"/>
    <w:tmpl w:val="8F66C51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4C1871C4"/>
    <w:multiLevelType w:val="multilevel"/>
    <w:tmpl w:val="187A490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2135BAA"/>
    <w:multiLevelType w:val="hybridMultilevel"/>
    <w:tmpl w:val="B10808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22F404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405DD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3"/>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7F"/>
    <w:rsid w:val="00024D39"/>
    <w:rsid w:val="00027F49"/>
    <w:rsid w:val="000464B0"/>
    <w:rsid w:val="00056E4F"/>
    <w:rsid w:val="000B6F82"/>
    <w:rsid w:val="000C48E6"/>
    <w:rsid w:val="000D025E"/>
    <w:rsid w:val="0013789D"/>
    <w:rsid w:val="001754E5"/>
    <w:rsid w:val="001C5F92"/>
    <w:rsid w:val="001D75B0"/>
    <w:rsid w:val="001D781C"/>
    <w:rsid w:val="00202BE4"/>
    <w:rsid w:val="00210787"/>
    <w:rsid w:val="002473AC"/>
    <w:rsid w:val="002902D4"/>
    <w:rsid w:val="00305395"/>
    <w:rsid w:val="003176EA"/>
    <w:rsid w:val="00334FBB"/>
    <w:rsid w:val="00341C34"/>
    <w:rsid w:val="00366653"/>
    <w:rsid w:val="003750E5"/>
    <w:rsid w:val="003C0665"/>
    <w:rsid w:val="003D28CB"/>
    <w:rsid w:val="004118FD"/>
    <w:rsid w:val="004B5C4E"/>
    <w:rsid w:val="004B5CE2"/>
    <w:rsid w:val="0050360B"/>
    <w:rsid w:val="005270ED"/>
    <w:rsid w:val="00531FE5"/>
    <w:rsid w:val="0056734E"/>
    <w:rsid w:val="005929A5"/>
    <w:rsid w:val="005958C4"/>
    <w:rsid w:val="005A7C2B"/>
    <w:rsid w:val="005B724E"/>
    <w:rsid w:val="005E4224"/>
    <w:rsid w:val="00610F01"/>
    <w:rsid w:val="0061648C"/>
    <w:rsid w:val="0065112F"/>
    <w:rsid w:val="00661515"/>
    <w:rsid w:val="00675F99"/>
    <w:rsid w:val="00691CAA"/>
    <w:rsid w:val="0069494E"/>
    <w:rsid w:val="006970E1"/>
    <w:rsid w:val="006A3596"/>
    <w:rsid w:val="006F216D"/>
    <w:rsid w:val="0071710E"/>
    <w:rsid w:val="00726251"/>
    <w:rsid w:val="00726396"/>
    <w:rsid w:val="00767397"/>
    <w:rsid w:val="007750C5"/>
    <w:rsid w:val="00785B0A"/>
    <w:rsid w:val="00787F7C"/>
    <w:rsid w:val="007C3925"/>
    <w:rsid w:val="007E5222"/>
    <w:rsid w:val="007F09AA"/>
    <w:rsid w:val="0081561D"/>
    <w:rsid w:val="0083737F"/>
    <w:rsid w:val="00850F11"/>
    <w:rsid w:val="00854576"/>
    <w:rsid w:val="00863778"/>
    <w:rsid w:val="008A0DF6"/>
    <w:rsid w:val="008A2D31"/>
    <w:rsid w:val="008A4AC8"/>
    <w:rsid w:val="008B5020"/>
    <w:rsid w:val="008D3B0A"/>
    <w:rsid w:val="008F263D"/>
    <w:rsid w:val="00916FDA"/>
    <w:rsid w:val="00926E77"/>
    <w:rsid w:val="00977B04"/>
    <w:rsid w:val="0098367F"/>
    <w:rsid w:val="009A388B"/>
    <w:rsid w:val="00A44051"/>
    <w:rsid w:val="00A55303"/>
    <w:rsid w:val="00A8128D"/>
    <w:rsid w:val="00A85243"/>
    <w:rsid w:val="00A953E5"/>
    <w:rsid w:val="00A95A77"/>
    <w:rsid w:val="00AA5EED"/>
    <w:rsid w:val="00AC2290"/>
    <w:rsid w:val="00AE4528"/>
    <w:rsid w:val="00B1718D"/>
    <w:rsid w:val="00B80544"/>
    <w:rsid w:val="00B82962"/>
    <w:rsid w:val="00BE12E9"/>
    <w:rsid w:val="00C078D0"/>
    <w:rsid w:val="00C42510"/>
    <w:rsid w:val="00C53BAE"/>
    <w:rsid w:val="00CA4ABD"/>
    <w:rsid w:val="00CC02FF"/>
    <w:rsid w:val="00CC5771"/>
    <w:rsid w:val="00CC6075"/>
    <w:rsid w:val="00CE5351"/>
    <w:rsid w:val="00D0321A"/>
    <w:rsid w:val="00D157E7"/>
    <w:rsid w:val="00D20367"/>
    <w:rsid w:val="00DF49EC"/>
    <w:rsid w:val="00E21BFA"/>
    <w:rsid w:val="00E258AB"/>
    <w:rsid w:val="00E9385E"/>
    <w:rsid w:val="00EC4A3C"/>
    <w:rsid w:val="00ED418E"/>
    <w:rsid w:val="00EE2DEC"/>
    <w:rsid w:val="00F039C5"/>
    <w:rsid w:val="00F34925"/>
    <w:rsid w:val="00F47A3E"/>
    <w:rsid w:val="00F70147"/>
    <w:rsid w:val="00F72F47"/>
    <w:rsid w:val="00FF6C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AFCB4-9B0C-4829-98B5-16A229B3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85E"/>
    <w:pPr>
      <w:spacing w:after="100" w:line="360" w:lineRule="auto"/>
      <w:ind w:firstLine="720"/>
    </w:pPr>
    <w:rPr>
      <w:rFonts w:ascii="Garamond" w:hAnsi="Garamond"/>
      <w:sz w:val="24"/>
    </w:rPr>
  </w:style>
  <w:style w:type="paragraph" w:styleId="Heading1">
    <w:name w:val="heading 1"/>
    <w:basedOn w:val="Normal"/>
    <w:next w:val="Normal"/>
    <w:link w:val="Heading1Char"/>
    <w:uiPriority w:val="9"/>
    <w:qFormat/>
    <w:rsid w:val="00863778"/>
    <w:pPr>
      <w:keepNext/>
      <w:keepLines/>
      <w:numPr>
        <w:numId w:val="3"/>
      </w:numPr>
      <w:spacing w:before="480" w:after="0"/>
      <w:outlineLvl w:val="0"/>
    </w:pPr>
    <w:rPr>
      <w:rFonts w:eastAsiaTheme="majorEastAsia" w:cstheme="majorBidi"/>
      <w:b/>
      <w:bCs/>
      <w:szCs w:val="28"/>
    </w:rPr>
  </w:style>
  <w:style w:type="paragraph" w:styleId="Heading2">
    <w:name w:val="heading 2"/>
    <w:basedOn w:val="Heading1"/>
    <w:next w:val="Normal"/>
    <w:link w:val="Heading2Char"/>
    <w:uiPriority w:val="9"/>
    <w:unhideWhenUsed/>
    <w:qFormat/>
    <w:rsid w:val="00863778"/>
    <w:pPr>
      <w:numPr>
        <w:ilvl w:val="1"/>
      </w:numPr>
      <w:spacing w:before="200"/>
      <w:outlineLvl w:val="1"/>
    </w:pPr>
    <w:rPr>
      <w:b w:val="0"/>
      <w:bCs w:val="0"/>
      <w:szCs w:val="26"/>
    </w:rPr>
  </w:style>
  <w:style w:type="paragraph" w:styleId="Heading3">
    <w:name w:val="heading 3"/>
    <w:basedOn w:val="Heading2"/>
    <w:next w:val="Normal"/>
    <w:link w:val="Heading3Char"/>
    <w:uiPriority w:val="9"/>
    <w:unhideWhenUsed/>
    <w:qFormat/>
    <w:rsid w:val="00863778"/>
    <w:pPr>
      <w:numPr>
        <w:ilvl w:val="2"/>
      </w:numPr>
      <w:outlineLvl w:val="2"/>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9385E"/>
    <w:pPr>
      <w:spacing w:after="120" w:line="240" w:lineRule="auto"/>
      <w:ind w:firstLine="0"/>
    </w:pPr>
  </w:style>
  <w:style w:type="paragraph" w:styleId="Title">
    <w:name w:val="Title"/>
    <w:basedOn w:val="Normal"/>
    <w:next w:val="Normal"/>
    <w:link w:val="TitleChar"/>
    <w:uiPriority w:val="10"/>
    <w:qFormat/>
    <w:rsid w:val="00E9385E"/>
    <w:pPr>
      <w:spacing w:after="0" w:line="240" w:lineRule="auto"/>
      <w:ind w:firstLine="0"/>
      <w:contextualSpacing/>
      <w:jc w:val="center"/>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E9385E"/>
    <w:rPr>
      <w:rFonts w:ascii="Garamond" w:eastAsiaTheme="majorEastAsia" w:hAnsi="Garamond" w:cstheme="majorBidi"/>
      <w:spacing w:val="5"/>
      <w:kern w:val="28"/>
      <w:sz w:val="28"/>
      <w:szCs w:val="52"/>
    </w:rPr>
  </w:style>
  <w:style w:type="character" w:styleId="PlaceholderText">
    <w:name w:val="Placeholder Text"/>
    <w:basedOn w:val="DefaultParagraphFont"/>
    <w:uiPriority w:val="99"/>
    <w:semiHidden/>
    <w:rsid w:val="00E9385E"/>
    <w:rPr>
      <w:color w:val="808080"/>
    </w:rPr>
  </w:style>
  <w:style w:type="table" w:styleId="TableGrid">
    <w:name w:val="Table Grid"/>
    <w:basedOn w:val="TableNormal"/>
    <w:uiPriority w:val="59"/>
    <w:rsid w:val="00E938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headings">
    <w:name w:val="Info headings"/>
    <w:basedOn w:val="Subtitle"/>
    <w:next w:val="NoSpacing"/>
    <w:rsid w:val="00E9385E"/>
    <w:pPr>
      <w:jc w:val="left"/>
    </w:pPr>
    <w:rPr>
      <w:rFonts w:ascii="Gill Sans MT" w:hAnsi="Gill Sans MT"/>
      <w:b/>
    </w:rPr>
  </w:style>
  <w:style w:type="paragraph" w:styleId="Subtitle">
    <w:name w:val="Subtitle"/>
    <w:basedOn w:val="Title"/>
    <w:next w:val="Normal"/>
    <w:link w:val="SubtitleChar"/>
    <w:uiPriority w:val="11"/>
    <w:rsid w:val="00E9385E"/>
    <w:rPr>
      <w:sz w:val="24"/>
    </w:rPr>
  </w:style>
  <w:style w:type="character" w:customStyle="1" w:styleId="SubtitleChar">
    <w:name w:val="Subtitle Char"/>
    <w:basedOn w:val="DefaultParagraphFont"/>
    <w:link w:val="Subtitle"/>
    <w:uiPriority w:val="11"/>
    <w:rsid w:val="00E9385E"/>
    <w:rPr>
      <w:rFonts w:ascii="Garamond" w:eastAsiaTheme="majorEastAsia" w:hAnsi="Garamond" w:cstheme="majorBidi"/>
      <w:spacing w:val="5"/>
      <w:kern w:val="28"/>
      <w:sz w:val="24"/>
      <w:szCs w:val="52"/>
    </w:rPr>
  </w:style>
  <w:style w:type="character" w:styleId="Hyperlink">
    <w:name w:val="Hyperlink"/>
    <w:basedOn w:val="DefaultParagraphFont"/>
    <w:uiPriority w:val="99"/>
    <w:unhideWhenUsed/>
    <w:rsid w:val="00E9385E"/>
    <w:rPr>
      <w:color w:val="0000FF" w:themeColor="hyperlink"/>
      <w:u w:val="single"/>
    </w:rPr>
  </w:style>
  <w:style w:type="paragraph" w:styleId="Footer">
    <w:name w:val="footer"/>
    <w:basedOn w:val="Normal"/>
    <w:link w:val="FooterChar"/>
    <w:uiPriority w:val="99"/>
    <w:unhideWhenUsed/>
    <w:rsid w:val="00E93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85E"/>
    <w:rPr>
      <w:rFonts w:ascii="Garamond" w:hAnsi="Garamond"/>
      <w:sz w:val="24"/>
    </w:rPr>
  </w:style>
  <w:style w:type="paragraph" w:styleId="BalloonText">
    <w:name w:val="Balloon Text"/>
    <w:basedOn w:val="Normal"/>
    <w:link w:val="BalloonTextChar"/>
    <w:uiPriority w:val="99"/>
    <w:semiHidden/>
    <w:unhideWhenUsed/>
    <w:rsid w:val="00E93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85E"/>
    <w:rPr>
      <w:rFonts w:ascii="Tahoma" w:hAnsi="Tahoma" w:cs="Tahoma"/>
      <w:sz w:val="16"/>
      <w:szCs w:val="16"/>
    </w:rPr>
  </w:style>
  <w:style w:type="character" w:customStyle="1" w:styleId="Heading1Char">
    <w:name w:val="Heading 1 Char"/>
    <w:basedOn w:val="DefaultParagraphFont"/>
    <w:link w:val="Heading1"/>
    <w:uiPriority w:val="9"/>
    <w:rsid w:val="00863778"/>
    <w:rPr>
      <w:rFonts w:ascii="Garamond" w:eastAsiaTheme="majorEastAsia" w:hAnsi="Garamond" w:cstheme="majorBidi"/>
      <w:b/>
      <w:bCs/>
      <w:sz w:val="24"/>
      <w:szCs w:val="28"/>
    </w:rPr>
  </w:style>
  <w:style w:type="character" w:customStyle="1" w:styleId="Heading2Char">
    <w:name w:val="Heading 2 Char"/>
    <w:basedOn w:val="DefaultParagraphFont"/>
    <w:link w:val="Heading2"/>
    <w:uiPriority w:val="9"/>
    <w:rsid w:val="00863778"/>
    <w:rPr>
      <w:rFonts w:ascii="Garamond" w:eastAsiaTheme="majorEastAsia" w:hAnsi="Garamond" w:cstheme="majorBidi"/>
      <w:sz w:val="24"/>
      <w:szCs w:val="26"/>
    </w:rPr>
  </w:style>
  <w:style w:type="character" w:customStyle="1" w:styleId="Heading3Char">
    <w:name w:val="Heading 3 Char"/>
    <w:basedOn w:val="DefaultParagraphFont"/>
    <w:link w:val="Heading3"/>
    <w:uiPriority w:val="9"/>
    <w:rsid w:val="00863778"/>
    <w:rPr>
      <w:rFonts w:ascii="Garamond" w:eastAsiaTheme="majorEastAsia" w:hAnsi="Garamond" w:cstheme="majorBidi"/>
      <w:bCs/>
      <w:i/>
      <w:sz w:val="24"/>
      <w:szCs w:val="26"/>
    </w:rPr>
  </w:style>
  <w:style w:type="paragraph" w:styleId="ListParagraph">
    <w:name w:val="List Paragraph"/>
    <w:basedOn w:val="Normal"/>
    <w:uiPriority w:val="34"/>
    <w:qFormat/>
    <w:rsid w:val="00C078D0"/>
    <w:pPr>
      <w:ind w:left="720"/>
      <w:contextualSpacing/>
    </w:pPr>
  </w:style>
  <w:style w:type="paragraph" w:styleId="Header">
    <w:name w:val="header"/>
    <w:basedOn w:val="Normal"/>
    <w:link w:val="HeaderChar"/>
    <w:uiPriority w:val="99"/>
    <w:semiHidden/>
    <w:unhideWhenUsed/>
    <w:rsid w:val="00E21B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1BFA"/>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62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otu.org.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otu.org.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min\Templates\Data%20documentat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653A45DCD343899B8AAA023B5844A3"/>
        <w:category>
          <w:name w:val="General"/>
          <w:gallery w:val="placeholder"/>
        </w:category>
        <w:types>
          <w:type w:val="bbPlcHdr"/>
        </w:types>
        <w:behaviors>
          <w:behavior w:val="content"/>
        </w:behaviors>
        <w:guid w:val="{696FE7E3-3E9D-42D3-8D44-CCAF04D73C00}"/>
      </w:docPartPr>
      <w:docPartBody>
        <w:p w:rsidR="00113CE9" w:rsidRDefault="002912DC">
          <w:pPr>
            <w:pStyle w:val="07653A45DCD343899B8AAA023B5844A3"/>
          </w:pPr>
          <w:r>
            <w:rPr>
              <w:rStyle w:val="PlaceholderText"/>
            </w:rPr>
            <w:t>Type dataset title here</w:t>
          </w:r>
        </w:p>
      </w:docPartBody>
    </w:docPart>
    <w:docPart>
      <w:docPartPr>
        <w:name w:val="59DD2719BD284F449747ADDC6EE62041"/>
        <w:category>
          <w:name w:val="General"/>
          <w:gallery w:val="placeholder"/>
        </w:category>
        <w:types>
          <w:type w:val="bbPlcHdr"/>
        </w:types>
        <w:behaviors>
          <w:behavior w:val="content"/>
        </w:behaviors>
        <w:guid w:val="{92A1F059-A38C-4F99-BC0F-EE543C5E1EEC}"/>
      </w:docPartPr>
      <w:docPartBody>
        <w:p w:rsidR="00113CE9" w:rsidRDefault="002912DC">
          <w:pPr>
            <w:pStyle w:val="59DD2719BD284F449747ADDC6EE62041"/>
          </w:pPr>
          <w:r w:rsidRPr="003A0BFF">
            <w:rPr>
              <w:rStyle w:val="SubtitleChar"/>
              <w:color w:val="808080" w:themeColor="background1" w:themeShade="80"/>
            </w:rPr>
            <w:t xml:space="preserve">Type </w:t>
          </w:r>
          <w:r>
            <w:rPr>
              <w:rStyle w:val="SubtitleChar"/>
              <w:color w:val="808080" w:themeColor="background1" w:themeShade="80"/>
            </w:rPr>
            <w:t>source</w:t>
          </w:r>
          <w:r w:rsidRPr="003A0BFF">
            <w:rPr>
              <w:rStyle w:val="SubtitleChar"/>
              <w:color w:val="808080" w:themeColor="background1" w:themeShade="80"/>
            </w:rPr>
            <w:t xml:space="preserve"> here</w:t>
          </w:r>
          <w:r>
            <w:rPr>
              <w:rStyle w:val="SubtitleChar"/>
              <w:color w:val="808080" w:themeColor="background1" w:themeShade="80"/>
            </w:rPr>
            <w:t xml:space="preserve"> – where did the data come from?</w:t>
          </w:r>
        </w:p>
      </w:docPartBody>
    </w:docPart>
    <w:docPart>
      <w:docPartPr>
        <w:name w:val="33674E47E3D84BA883C35FD18E4DC7D7"/>
        <w:category>
          <w:name w:val="General"/>
          <w:gallery w:val="placeholder"/>
        </w:category>
        <w:types>
          <w:type w:val="bbPlcHdr"/>
        </w:types>
        <w:behaviors>
          <w:behavior w:val="content"/>
        </w:behaviors>
        <w:guid w:val="{C6BB25D6-1811-4254-AD5B-62379E27D4EF}"/>
      </w:docPartPr>
      <w:docPartBody>
        <w:p w:rsidR="00113CE9" w:rsidRDefault="002912DC">
          <w:pPr>
            <w:pStyle w:val="33674E47E3D84BA883C35FD18E4DC7D7"/>
          </w:pPr>
          <w:r w:rsidRPr="00647A7A">
            <w:rPr>
              <w:rStyle w:val="PlaceholderText"/>
            </w:rPr>
            <w:t>Click here to enter a date.</w:t>
          </w:r>
        </w:p>
      </w:docPartBody>
    </w:docPart>
    <w:docPart>
      <w:docPartPr>
        <w:name w:val="2556B563785C4F2B915F7DC33A168EDC"/>
        <w:category>
          <w:name w:val="General"/>
          <w:gallery w:val="placeholder"/>
        </w:category>
        <w:types>
          <w:type w:val="bbPlcHdr"/>
        </w:types>
        <w:behaviors>
          <w:behavior w:val="content"/>
        </w:behaviors>
        <w:guid w:val="{FD0648A9-08FC-4898-869E-F970712F9D86}"/>
      </w:docPartPr>
      <w:docPartBody>
        <w:p w:rsidR="00113CE9" w:rsidRDefault="002912DC">
          <w:pPr>
            <w:pStyle w:val="2556B563785C4F2B915F7DC33A168EDC"/>
          </w:pPr>
          <w:r w:rsidRPr="003A0BFF">
            <w:rPr>
              <w:rStyle w:val="SubtitleChar"/>
              <w:color w:val="808080" w:themeColor="background1" w:themeShade="80"/>
            </w:rPr>
            <w:t xml:space="preserve">Type </w:t>
          </w:r>
          <w:r>
            <w:rPr>
              <w:rStyle w:val="SubtitleChar"/>
              <w:color w:val="808080" w:themeColor="background1" w:themeShade="80"/>
            </w:rPr>
            <w:t>Reference Manager ID</w:t>
          </w:r>
        </w:p>
      </w:docPartBody>
    </w:docPart>
    <w:docPart>
      <w:docPartPr>
        <w:name w:val="3665A256DD694852B631ACAE9A7159DA"/>
        <w:category>
          <w:name w:val="General"/>
          <w:gallery w:val="placeholder"/>
        </w:category>
        <w:types>
          <w:type w:val="bbPlcHdr"/>
        </w:types>
        <w:behaviors>
          <w:behavior w:val="content"/>
        </w:behaviors>
        <w:guid w:val="{5C1427F9-26EA-455B-8521-995339931156}"/>
      </w:docPartPr>
      <w:docPartBody>
        <w:p w:rsidR="00113CE9" w:rsidRDefault="002912DC">
          <w:pPr>
            <w:pStyle w:val="3665A256DD694852B631ACAE9A7159DA"/>
          </w:pPr>
          <w:r>
            <w:rPr>
              <w:rStyle w:val="PlaceholderText"/>
              <w:i/>
            </w:rPr>
            <w:t xml:space="preserve">Data librarian </w:t>
          </w:r>
          <w:r w:rsidRPr="001C5F92">
            <w:rPr>
              <w:rStyle w:val="PlaceholderText"/>
              <w:i/>
            </w:rPr>
            <w:t xml:space="preserve">to enter citation </w:t>
          </w:r>
          <w:r>
            <w:rPr>
              <w:rStyle w:val="PlaceholderText"/>
              <w:i/>
            </w:rPr>
            <w:t>from information in this document</w:t>
          </w:r>
          <w:r w:rsidRPr="001C5F92">
            <w:rPr>
              <w:rStyle w:val="PlaceholderText"/>
              <w:i/>
            </w:rPr>
            <w:t>.</w:t>
          </w:r>
        </w:p>
      </w:docPartBody>
    </w:docPart>
    <w:docPart>
      <w:docPartPr>
        <w:name w:val="F4352A95E8BC41FCB15223790B580197"/>
        <w:category>
          <w:name w:val="General"/>
          <w:gallery w:val="placeholder"/>
        </w:category>
        <w:types>
          <w:type w:val="bbPlcHdr"/>
        </w:types>
        <w:behaviors>
          <w:behavior w:val="content"/>
        </w:behaviors>
        <w:guid w:val="{90BD96D0-CC67-42EB-AA79-AC4907768A0C}"/>
      </w:docPartPr>
      <w:docPartBody>
        <w:p w:rsidR="00113CE9" w:rsidRDefault="002912DC">
          <w:pPr>
            <w:pStyle w:val="F4352A95E8BC41FCB15223790B580197"/>
          </w:pPr>
          <w:r w:rsidRPr="00611A78">
            <w:rPr>
              <w:rStyle w:val="PlaceholderText"/>
            </w:rPr>
            <w:t>Choose an item.</w:t>
          </w:r>
        </w:p>
      </w:docPartBody>
    </w:docPart>
    <w:docPart>
      <w:docPartPr>
        <w:name w:val="09EB6BFD4A8546928879ADD2F318C9F8"/>
        <w:category>
          <w:name w:val="General"/>
          <w:gallery w:val="placeholder"/>
        </w:category>
        <w:types>
          <w:type w:val="bbPlcHdr"/>
        </w:types>
        <w:behaviors>
          <w:behavior w:val="content"/>
        </w:behaviors>
        <w:guid w:val="{369C8F6A-1396-44A5-9CD1-06E8DFA24364}"/>
      </w:docPartPr>
      <w:docPartBody>
        <w:p w:rsidR="00113CE9" w:rsidRDefault="002912DC">
          <w:pPr>
            <w:pStyle w:val="09EB6BFD4A8546928879ADD2F318C9F8"/>
          </w:pPr>
          <w:r w:rsidRPr="00647A7A">
            <w:rPr>
              <w:rStyle w:val="PlaceholderText"/>
            </w:rPr>
            <w:t>Choose an item.</w:t>
          </w:r>
        </w:p>
      </w:docPartBody>
    </w:docPart>
    <w:docPart>
      <w:docPartPr>
        <w:name w:val="E02A52A5387F4D609E5BE8DACCF84464"/>
        <w:category>
          <w:name w:val="General"/>
          <w:gallery w:val="placeholder"/>
        </w:category>
        <w:types>
          <w:type w:val="bbPlcHdr"/>
        </w:types>
        <w:behaviors>
          <w:behavior w:val="content"/>
        </w:behaviors>
        <w:guid w:val="{6FFD4726-0ED1-4125-BD62-A27E56861192}"/>
      </w:docPartPr>
      <w:docPartBody>
        <w:p w:rsidR="00113CE9" w:rsidRDefault="002912DC">
          <w:pPr>
            <w:pStyle w:val="E02A52A5387F4D609E5BE8DACCF84464"/>
          </w:pPr>
          <w:r w:rsidRPr="00E31C73">
            <w:rPr>
              <w:rStyle w:val="PlaceholderText"/>
            </w:rPr>
            <w:t>Choose an item.</w:t>
          </w:r>
        </w:p>
      </w:docPartBody>
    </w:docPart>
    <w:docPart>
      <w:docPartPr>
        <w:name w:val="16B1C6BFC046427D96CF0DF3DAE24FD5"/>
        <w:category>
          <w:name w:val="General"/>
          <w:gallery w:val="placeholder"/>
        </w:category>
        <w:types>
          <w:type w:val="bbPlcHdr"/>
        </w:types>
        <w:behaviors>
          <w:behavior w:val="content"/>
        </w:behaviors>
        <w:guid w:val="{7515EF7A-86B7-4695-B337-71B170C8AA1E}"/>
      </w:docPartPr>
      <w:docPartBody>
        <w:p w:rsidR="00113CE9" w:rsidRDefault="002912DC">
          <w:pPr>
            <w:pStyle w:val="16B1C6BFC046427D96CF0DF3DAE24FD5"/>
          </w:pPr>
          <w:r w:rsidRPr="00E31C73">
            <w:rPr>
              <w:rStyle w:val="PlaceholderText"/>
            </w:rPr>
            <w:t>Choose an item.</w:t>
          </w:r>
        </w:p>
      </w:docPartBody>
    </w:docPart>
    <w:docPart>
      <w:docPartPr>
        <w:name w:val="726E15AD454A4807AFB6B9EB95B0B116"/>
        <w:category>
          <w:name w:val="General"/>
          <w:gallery w:val="placeholder"/>
        </w:category>
        <w:types>
          <w:type w:val="bbPlcHdr"/>
        </w:types>
        <w:behaviors>
          <w:behavior w:val="content"/>
        </w:behaviors>
        <w:guid w:val="{FAA4C23D-6814-4042-A908-B301A8EC8D99}"/>
      </w:docPartPr>
      <w:docPartBody>
        <w:p w:rsidR="00113CE9" w:rsidRDefault="002912DC">
          <w:pPr>
            <w:pStyle w:val="726E15AD454A4807AFB6B9EB95B0B116"/>
          </w:pPr>
          <w:r w:rsidRPr="004118FD">
            <w:rPr>
              <w:color w:val="808080" w:themeColor="background1" w:themeShade="80"/>
            </w:rPr>
            <w:t>Please type your name and email address. Also include some backup contact info</w:t>
          </w:r>
          <w:r>
            <w:rPr>
              <w:color w:val="808080" w:themeColor="background1" w:themeShade="80"/>
            </w:rPr>
            <w:t xml:space="preserve"> –</w:t>
          </w:r>
          <w:r w:rsidRPr="004118FD">
            <w:rPr>
              <w:color w:val="808080" w:themeColor="background1" w:themeShade="80"/>
            </w:rPr>
            <w:t xml:space="preserve"> perhaps someone else at Motu who knows this data. Think of someone looking at this </w:t>
          </w:r>
          <w:r>
            <w:rPr>
              <w:color w:val="808080" w:themeColor="background1" w:themeShade="80"/>
            </w:rPr>
            <w:t>after you have left Motu – w</w:t>
          </w:r>
          <w:r w:rsidRPr="004118FD">
            <w:rPr>
              <w:color w:val="808080" w:themeColor="background1" w:themeShade="80"/>
            </w:rPr>
            <w:t>hat would be useful to know?</w:t>
          </w:r>
        </w:p>
      </w:docPartBody>
    </w:docPart>
    <w:docPart>
      <w:docPartPr>
        <w:name w:val="C463C10C8FD343FFB00BEDAA8AA5B06E"/>
        <w:category>
          <w:name w:val="General"/>
          <w:gallery w:val="placeholder"/>
        </w:category>
        <w:types>
          <w:type w:val="bbPlcHdr"/>
        </w:types>
        <w:behaviors>
          <w:behavior w:val="content"/>
        </w:behaviors>
        <w:guid w:val="{10CC5A73-3504-4F84-80FA-4C28D1BB5045}"/>
      </w:docPartPr>
      <w:docPartBody>
        <w:p w:rsidR="00113CE9" w:rsidRDefault="002912DC">
          <w:pPr>
            <w:pStyle w:val="C463C10C8FD343FFB00BEDAA8AA5B06E"/>
          </w:pPr>
          <w:r>
            <w:rPr>
              <w:color w:val="808080" w:themeColor="background1" w:themeShade="80"/>
            </w:rPr>
            <w:t>If applicable, type name and email of non-Motu contact for this data.</w:t>
          </w:r>
        </w:p>
      </w:docPartBody>
    </w:docPart>
    <w:docPart>
      <w:docPartPr>
        <w:name w:val="C18FC8F2CF3B4E8B9EA4B4E4B71F6F3D"/>
        <w:category>
          <w:name w:val="General"/>
          <w:gallery w:val="placeholder"/>
        </w:category>
        <w:types>
          <w:type w:val="bbPlcHdr"/>
        </w:types>
        <w:behaviors>
          <w:behavior w:val="content"/>
        </w:behaviors>
        <w:guid w:val="{B2641568-F831-4FAC-950A-BE50D921BD49}"/>
      </w:docPartPr>
      <w:docPartBody>
        <w:p w:rsidR="00113CE9" w:rsidRDefault="002912DC">
          <w:pPr>
            <w:pStyle w:val="C18FC8F2CF3B4E8B9EA4B4E4B71F6F3D"/>
          </w:pPr>
          <w:r w:rsidRPr="004118FD">
            <w:rPr>
              <w:color w:val="7F7F7F" w:themeColor="text1" w:themeTint="80"/>
            </w:rPr>
            <w:t>Type key words about this data.</w:t>
          </w:r>
        </w:p>
      </w:docPartBody>
    </w:docPart>
    <w:docPart>
      <w:docPartPr>
        <w:name w:val="7026F68CF88E4873A9B2845BF17677D3"/>
        <w:category>
          <w:name w:val="General"/>
          <w:gallery w:val="placeholder"/>
        </w:category>
        <w:types>
          <w:type w:val="bbPlcHdr"/>
        </w:types>
        <w:behaviors>
          <w:behavior w:val="content"/>
        </w:behaviors>
        <w:guid w:val="{00978C7C-AA93-42BE-B5EA-956E71AE5A82}"/>
      </w:docPartPr>
      <w:docPartBody>
        <w:p w:rsidR="00113CE9" w:rsidRDefault="002912DC">
          <w:pPr>
            <w:pStyle w:val="7026F68CF88E4873A9B2845BF17677D3"/>
          </w:pPr>
          <w:r w:rsidRPr="00E21BFA">
            <w:rPr>
              <w:color w:val="808080" w:themeColor="background1" w:themeShade="80"/>
            </w:rPr>
            <w:t>Enter a concise abstract here</w:t>
          </w:r>
          <w:r w:rsidRPr="004118FD">
            <w:rPr>
              <w:color w:val="808080" w:themeColor="background1" w:themeShade="80"/>
            </w:rPr>
            <w:t>. Please keep it short, perhaps between about 30 and 100 words. If you want a longer description to keep in this file, that is fine; but please also provide a short abstract (mainly for the web). Thanks.</w:t>
          </w:r>
        </w:p>
      </w:docPartBody>
    </w:docPart>
    <w:docPart>
      <w:docPartPr>
        <w:name w:val="AC2738B8CB774B13AB99A87A44F2299C"/>
        <w:category>
          <w:name w:val="General"/>
          <w:gallery w:val="placeholder"/>
        </w:category>
        <w:types>
          <w:type w:val="bbPlcHdr"/>
        </w:types>
        <w:behaviors>
          <w:behavior w:val="content"/>
        </w:behaviors>
        <w:guid w:val="{3B32DC76-D106-4021-B87B-D11F351933A5}"/>
      </w:docPartPr>
      <w:docPartBody>
        <w:p w:rsidR="00113CE9" w:rsidRDefault="002912DC">
          <w:pPr>
            <w:pStyle w:val="AC2738B8CB774B13AB99A87A44F2299C"/>
          </w:pPr>
          <w:r w:rsidRPr="004118FD">
            <w:rPr>
              <w:color w:val="808080" w:themeColor="background1" w:themeShade="80"/>
            </w:rPr>
            <w:t>Example:  Grimes, Arthur; Cleo Ren and Philip Stevens. 2009. "The Need for Speed: Impacts of Internet Connectivity on Firm Productivity," Motu Working Paper 09-15.</w:t>
          </w:r>
        </w:p>
      </w:docPartBody>
    </w:docPart>
    <w:docPart>
      <w:docPartPr>
        <w:name w:val="15AE80E186B14C37A213961FDF75424E"/>
        <w:category>
          <w:name w:val="General"/>
          <w:gallery w:val="placeholder"/>
        </w:category>
        <w:types>
          <w:type w:val="bbPlcHdr"/>
        </w:types>
        <w:behaviors>
          <w:behavior w:val="content"/>
        </w:behaviors>
        <w:guid w:val="{08736EC3-3DD2-446F-A76D-5A5759D8F45E}"/>
      </w:docPartPr>
      <w:docPartBody>
        <w:p w:rsidR="00113CE9" w:rsidRDefault="002912DC">
          <w:pPr>
            <w:pStyle w:val="15AE80E186B14C37A213961FDF75424E"/>
          </w:pPr>
          <w:r w:rsidRPr="004118FD">
            <w:rPr>
              <w:color w:val="7F7F7F" w:themeColor="text1" w:themeTint="80"/>
            </w:rPr>
            <w:t xml:space="preserve">Enter text or table. Or, if </w:t>
          </w:r>
          <w:r>
            <w:rPr>
              <w:color w:val="7F7F7F" w:themeColor="text1" w:themeTint="80"/>
            </w:rPr>
            <w:t>it makes sense</w:t>
          </w:r>
          <w:r w:rsidRPr="004118FD">
            <w:rPr>
              <w:color w:val="7F7F7F" w:themeColor="text1" w:themeTint="80"/>
            </w:rPr>
            <w:t>, type something such as ‘in data file’.</w:t>
          </w:r>
        </w:p>
      </w:docPartBody>
    </w:docPart>
    <w:docPart>
      <w:docPartPr>
        <w:name w:val="F8A2021BDC074A13A725C76DC57D816E"/>
        <w:category>
          <w:name w:val="General"/>
          <w:gallery w:val="placeholder"/>
        </w:category>
        <w:types>
          <w:type w:val="bbPlcHdr"/>
        </w:types>
        <w:behaviors>
          <w:behavior w:val="content"/>
        </w:behaviors>
        <w:guid w:val="{133B8C76-20B8-48FD-A1AC-FD50E6F1DF17}"/>
      </w:docPartPr>
      <w:docPartBody>
        <w:p w:rsidR="00113CE9" w:rsidRDefault="002912DC">
          <w:pPr>
            <w:pStyle w:val="F8A2021BDC074A13A725C76DC57D816E"/>
          </w:pPr>
          <w:r>
            <w:rPr>
              <w:color w:val="808080" w:themeColor="background1" w:themeShade="80"/>
            </w:rPr>
            <w:t>Add</w:t>
          </w:r>
          <w:r w:rsidRPr="004118FD">
            <w:rPr>
              <w:color w:val="808080" w:themeColor="background1" w:themeShade="80"/>
            </w:rPr>
            <w:t xml:space="preserve"> any other information</w:t>
          </w:r>
          <w:r>
            <w:rPr>
              <w:color w:val="808080" w:themeColor="background1" w:themeShade="80"/>
            </w:rPr>
            <w:t xml:space="preserve">/tables </w:t>
          </w:r>
          <w:r w:rsidRPr="004118FD">
            <w:rPr>
              <w:color w:val="808080" w:themeColor="background1" w:themeShade="80"/>
            </w:rPr>
            <w:t xml:space="preserve">that may be useful for users </w:t>
          </w:r>
          <w:r>
            <w:rPr>
              <w:color w:val="808080" w:themeColor="background1" w:themeShade="80"/>
            </w:rPr>
            <w:t>or the data librarian to see</w:t>
          </w:r>
          <w:r w:rsidRPr="004118FD">
            <w:rPr>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2"/>
  </w:compat>
  <w:rsids>
    <w:rsidRoot w:val="002912DC"/>
    <w:rsid w:val="00113CE9"/>
    <w:rsid w:val="002912DC"/>
    <w:rsid w:val="00EA0D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CE9"/>
    <w:rPr>
      <w:color w:val="808080"/>
    </w:rPr>
  </w:style>
  <w:style w:type="paragraph" w:customStyle="1" w:styleId="07653A45DCD343899B8AAA023B5844A3">
    <w:name w:val="07653A45DCD343899B8AAA023B5844A3"/>
    <w:rsid w:val="00113CE9"/>
  </w:style>
  <w:style w:type="paragraph" w:styleId="Subtitle">
    <w:name w:val="Subtitle"/>
    <w:basedOn w:val="Title"/>
    <w:next w:val="Normal"/>
    <w:link w:val="SubtitleChar"/>
    <w:uiPriority w:val="11"/>
    <w:rsid w:val="00113CE9"/>
    <w:pPr>
      <w:pBdr>
        <w:bottom w:val="none" w:sz="0" w:space="0" w:color="auto"/>
      </w:pBdr>
      <w:spacing w:after="0"/>
      <w:jc w:val="center"/>
    </w:pPr>
    <w:rPr>
      <w:rFonts w:ascii="Garamond" w:hAnsi="Garamond"/>
      <w:color w:val="auto"/>
      <w:sz w:val="24"/>
      <w:lang w:eastAsia="en-US"/>
    </w:rPr>
  </w:style>
  <w:style w:type="character" w:customStyle="1" w:styleId="SubtitleChar">
    <w:name w:val="Subtitle Char"/>
    <w:basedOn w:val="DefaultParagraphFont"/>
    <w:link w:val="Subtitle"/>
    <w:uiPriority w:val="11"/>
    <w:rsid w:val="00113CE9"/>
    <w:rPr>
      <w:rFonts w:ascii="Garamond" w:eastAsiaTheme="majorEastAsia" w:hAnsi="Garamond" w:cstheme="majorBidi"/>
      <w:spacing w:val="5"/>
      <w:kern w:val="28"/>
      <w:sz w:val="24"/>
      <w:szCs w:val="52"/>
      <w:lang w:eastAsia="en-US"/>
    </w:rPr>
  </w:style>
  <w:style w:type="paragraph" w:styleId="Title">
    <w:name w:val="Title"/>
    <w:basedOn w:val="Normal"/>
    <w:next w:val="Normal"/>
    <w:link w:val="TitleChar"/>
    <w:uiPriority w:val="10"/>
    <w:qFormat/>
    <w:rsid w:val="00113CE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13CE9"/>
    <w:rPr>
      <w:rFonts w:asciiTheme="majorHAnsi" w:eastAsiaTheme="majorEastAsia" w:hAnsiTheme="majorHAnsi" w:cstheme="majorBidi"/>
      <w:color w:val="323E4F" w:themeColor="text2" w:themeShade="BF"/>
      <w:spacing w:val="5"/>
      <w:kern w:val="28"/>
      <w:sz w:val="52"/>
      <w:szCs w:val="52"/>
    </w:rPr>
  </w:style>
  <w:style w:type="paragraph" w:customStyle="1" w:styleId="59DD2719BD284F449747ADDC6EE62041">
    <w:name w:val="59DD2719BD284F449747ADDC6EE62041"/>
    <w:rsid w:val="00113CE9"/>
  </w:style>
  <w:style w:type="paragraph" w:customStyle="1" w:styleId="33674E47E3D84BA883C35FD18E4DC7D7">
    <w:name w:val="33674E47E3D84BA883C35FD18E4DC7D7"/>
    <w:rsid w:val="00113CE9"/>
  </w:style>
  <w:style w:type="paragraph" w:customStyle="1" w:styleId="2556B563785C4F2B915F7DC33A168EDC">
    <w:name w:val="2556B563785C4F2B915F7DC33A168EDC"/>
    <w:rsid w:val="00113CE9"/>
  </w:style>
  <w:style w:type="paragraph" w:customStyle="1" w:styleId="3665A256DD694852B631ACAE9A7159DA">
    <w:name w:val="3665A256DD694852B631ACAE9A7159DA"/>
    <w:rsid w:val="00113CE9"/>
  </w:style>
  <w:style w:type="paragraph" w:customStyle="1" w:styleId="F4352A95E8BC41FCB15223790B580197">
    <w:name w:val="F4352A95E8BC41FCB15223790B580197"/>
    <w:rsid w:val="00113CE9"/>
  </w:style>
  <w:style w:type="paragraph" w:customStyle="1" w:styleId="09EB6BFD4A8546928879ADD2F318C9F8">
    <w:name w:val="09EB6BFD4A8546928879ADD2F318C9F8"/>
    <w:rsid w:val="00113CE9"/>
  </w:style>
  <w:style w:type="paragraph" w:customStyle="1" w:styleId="E02A52A5387F4D609E5BE8DACCF84464">
    <w:name w:val="E02A52A5387F4D609E5BE8DACCF84464"/>
    <w:rsid w:val="00113CE9"/>
  </w:style>
  <w:style w:type="paragraph" w:customStyle="1" w:styleId="16B1C6BFC046427D96CF0DF3DAE24FD5">
    <w:name w:val="16B1C6BFC046427D96CF0DF3DAE24FD5"/>
    <w:rsid w:val="00113CE9"/>
  </w:style>
  <w:style w:type="paragraph" w:customStyle="1" w:styleId="726E15AD454A4807AFB6B9EB95B0B116">
    <w:name w:val="726E15AD454A4807AFB6B9EB95B0B116"/>
    <w:rsid w:val="00113CE9"/>
  </w:style>
  <w:style w:type="paragraph" w:customStyle="1" w:styleId="C463C10C8FD343FFB00BEDAA8AA5B06E">
    <w:name w:val="C463C10C8FD343FFB00BEDAA8AA5B06E"/>
    <w:rsid w:val="00113CE9"/>
  </w:style>
  <w:style w:type="paragraph" w:customStyle="1" w:styleId="C18FC8F2CF3B4E8B9EA4B4E4B71F6F3D">
    <w:name w:val="C18FC8F2CF3B4E8B9EA4B4E4B71F6F3D"/>
    <w:rsid w:val="00113CE9"/>
  </w:style>
  <w:style w:type="paragraph" w:customStyle="1" w:styleId="7026F68CF88E4873A9B2845BF17677D3">
    <w:name w:val="7026F68CF88E4873A9B2845BF17677D3"/>
    <w:rsid w:val="00113CE9"/>
  </w:style>
  <w:style w:type="paragraph" w:customStyle="1" w:styleId="AC2738B8CB774B13AB99A87A44F2299C">
    <w:name w:val="AC2738B8CB774B13AB99A87A44F2299C"/>
    <w:rsid w:val="00113CE9"/>
  </w:style>
  <w:style w:type="paragraph" w:customStyle="1" w:styleId="15AE80E186B14C37A213961FDF75424E">
    <w:name w:val="15AE80E186B14C37A213961FDF75424E"/>
    <w:rsid w:val="00113CE9"/>
  </w:style>
  <w:style w:type="paragraph" w:customStyle="1" w:styleId="F8A2021BDC074A13A725C76DC57D816E">
    <w:name w:val="F8A2021BDC074A13A725C76DC57D816E"/>
    <w:rsid w:val="00113C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 documentation template</Template>
  <TotalTime>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Motu</dc:creator>
  <cp:keywords/>
  <dc:description/>
  <cp:lastModifiedBy>Tom Carver</cp:lastModifiedBy>
  <cp:revision>2</cp:revision>
  <dcterms:created xsi:type="dcterms:W3CDTF">2016-08-18T04:17:00Z</dcterms:created>
  <dcterms:modified xsi:type="dcterms:W3CDTF">2016-08-18T04:17:00Z</dcterms:modified>
</cp:coreProperties>
</file>